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A1" w:rsidRPr="006A4DAE" w:rsidRDefault="00732CA1" w:rsidP="00732CA1">
      <w:pPr>
        <w:jc w:val="center"/>
        <w:rPr>
          <w:b/>
          <w:sz w:val="24"/>
          <w:szCs w:val="24"/>
        </w:rPr>
      </w:pPr>
      <w:r w:rsidRPr="006A4DAE">
        <w:rPr>
          <w:b/>
          <w:sz w:val="24"/>
          <w:szCs w:val="24"/>
        </w:rPr>
        <w:t>U.S. Agricultural Quiz</w:t>
      </w:r>
    </w:p>
    <w:p w:rsidR="00732CA1" w:rsidRDefault="00732CA1" w:rsidP="009702C0">
      <w:r>
        <w:t>Name</w:t>
      </w:r>
      <w:proofErr w:type="gramStart"/>
      <w:r>
        <w:t>:_</w:t>
      </w:r>
      <w:proofErr w:type="gramEnd"/>
      <w:r>
        <w:t>_______________________</w:t>
      </w:r>
    </w:p>
    <w:p w:rsidR="009702C0" w:rsidRDefault="009702C0" w:rsidP="009702C0">
      <w:pPr>
        <w:pStyle w:val="ListParagraph"/>
        <w:numPr>
          <w:ilvl w:val="0"/>
          <w:numId w:val="1"/>
        </w:numPr>
      </w:pPr>
      <w:r>
        <w:t xml:space="preserve">The majority of U.S. farms are owned and operated by families. True </w:t>
      </w:r>
      <w:r w:rsidR="00124965">
        <w:t xml:space="preserve">or </w:t>
      </w:r>
      <w:r>
        <w:t>False</w:t>
      </w:r>
    </w:p>
    <w:p w:rsidR="009702C0" w:rsidRDefault="009702C0" w:rsidP="009702C0">
      <w:pPr>
        <w:pStyle w:val="ListParagraph"/>
      </w:pPr>
    </w:p>
    <w:p w:rsidR="009702C0" w:rsidRDefault="009702C0" w:rsidP="009702C0">
      <w:pPr>
        <w:pStyle w:val="ListParagraph"/>
        <w:numPr>
          <w:ilvl w:val="0"/>
          <w:numId w:val="1"/>
        </w:numPr>
      </w:pPr>
      <w:r>
        <w:t>In 2014, which state had the most farmland?</w:t>
      </w:r>
    </w:p>
    <w:p w:rsidR="009702C0" w:rsidRDefault="009702C0" w:rsidP="009702C0">
      <w:pPr>
        <w:pStyle w:val="ListParagraph"/>
        <w:numPr>
          <w:ilvl w:val="1"/>
          <w:numId w:val="1"/>
        </w:numPr>
      </w:pPr>
      <w:r>
        <w:t>California</w:t>
      </w:r>
    </w:p>
    <w:p w:rsidR="009702C0" w:rsidRDefault="009702C0" w:rsidP="009702C0">
      <w:pPr>
        <w:pStyle w:val="ListParagraph"/>
        <w:numPr>
          <w:ilvl w:val="1"/>
          <w:numId w:val="1"/>
        </w:numPr>
      </w:pPr>
      <w:r>
        <w:t>Texas</w:t>
      </w:r>
    </w:p>
    <w:p w:rsidR="009702C0" w:rsidRDefault="009702C0" w:rsidP="009702C0">
      <w:pPr>
        <w:pStyle w:val="ListParagraph"/>
        <w:numPr>
          <w:ilvl w:val="1"/>
          <w:numId w:val="1"/>
        </w:numPr>
      </w:pPr>
      <w:r>
        <w:t>Iowa</w:t>
      </w:r>
    </w:p>
    <w:p w:rsidR="009702C0" w:rsidRDefault="009702C0" w:rsidP="009702C0">
      <w:pPr>
        <w:pStyle w:val="ListParagraph"/>
        <w:numPr>
          <w:ilvl w:val="1"/>
          <w:numId w:val="1"/>
        </w:numPr>
      </w:pPr>
      <w:r>
        <w:t>Illinois</w:t>
      </w:r>
    </w:p>
    <w:p w:rsidR="009702C0" w:rsidRDefault="009702C0" w:rsidP="009702C0">
      <w:pPr>
        <w:pStyle w:val="ListParagraph"/>
        <w:ind w:left="1440"/>
      </w:pPr>
    </w:p>
    <w:p w:rsidR="00C84957" w:rsidRDefault="00C84957" w:rsidP="00C84957">
      <w:pPr>
        <w:pStyle w:val="ListParagraph"/>
        <w:numPr>
          <w:ilvl w:val="0"/>
          <w:numId w:val="1"/>
        </w:numPr>
      </w:pPr>
      <w:r>
        <w:t>According to the 2012 Census of Agriculture, 45</w:t>
      </w:r>
      <w:r w:rsidR="00124965">
        <w:t xml:space="preserve"> percent of all U.S. land is in farms. True or </w:t>
      </w:r>
      <w:r>
        <w:t>False</w:t>
      </w:r>
    </w:p>
    <w:p w:rsidR="00C84957" w:rsidRDefault="00C84957" w:rsidP="00C84957">
      <w:pPr>
        <w:pStyle w:val="ListParagraph"/>
      </w:pPr>
    </w:p>
    <w:p w:rsidR="00C84957" w:rsidRDefault="00C84957" w:rsidP="00C84957">
      <w:pPr>
        <w:pStyle w:val="ListParagraph"/>
        <w:numPr>
          <w:ilvl w:val="0"/>
          <w:numId w:val="1"/>
        </w:numPr>
      </w:pPr>
      <w:r>
        <w:t xml:space="preserve">Which state led the nation in </w:t>
      </w:r>
      <w:r w:rsidR="00B71E2C">
        <w:t>2014 honey production</w:t>
      </w:r>
      <w:r>
        <w:t>?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Florida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Mississippi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Hawaii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North Dakota</w:t>
      </w:r>
    </w:p>
    <w:p w:rsidR="00C84957" w:rsidRDefault="00C84957" w:rsidP="00C84957">
      <w:pPr>
        <w:pStyle w:val="ListParagraph"/>
      </w:pPr>
    </w:p>
    <w:p w:rsidR="00C84957" w:rsidRDefault="00C84957" w:rsidP="00C84957">
      <w:pPr>
        <w:pStyle w:val="ListParagraph"/>
        <w:numPr>
          <w:ilvl w:val="0"/>
          <w:numId w:val="1"/>
        </w:numPr>
      </w:pPr>
      <w:r>
        <w:t>In 2014, which state led the nation in egg production? ______________________</w:t>
      </w:r>
    </w:p>
    <w:p w:rsidR="00C84957" w:rsidRDefault="00C84957" w:rsidP="00C84957">
      <w:pPr>
        <w:pStyle w:val="ListParagraph"/>
      </w:pPr>
    </w:p>
    <w:p w:rsidR="00C84957" w:rsidRDefault="00C84957" w:rsidP="00C84957">
      <w:pPr>
        <w:pStyle w:val="ListParagraph"/>
        <w:numPr>
          <w:ilvl w:val="0"/>
          <w:numId w:val="1"/>
        </w:numPr>
      </w:pPr>
      <w:r>
        <w:t>Which state produced the most rice in 2012?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Arkansas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California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Iowa</w:t>
      </w:r>
    </w:p>
    <w:p w:rsidR="00C84957" w:rsidRDefault="00C84957" w:rsidP="00C84957">
      <w:pPr>
        <w:pStyle w:val="ListParagraph"/>
        <w:numPr>
          <w:ilvl w:val="1"/>
          <w:numId w:val="1"/>
        </w:numPr>
      </w:pPr>
      <w:r>
        <w:t>Missouri</w:t>
      </w:r>
    </w:p>
    <w:p w:rsidR="006A4DAE" w:rsidRDefault="006A4DAE" w:rsidP="006A4DAE">
      <w:pPr>
        <w:pStyle w:val="ListParagraph"/>
        <w:ind w:left="1440"/>
      </w:pPr>
    </w:p>
    <w:p w:rsidR="00C84957" w:rsidRDefault="00C84957" w:rsidP="00C84957">
      <w:pPr>
        <w:pStyle w:val="ListParagraph"/>
        <w:numPr>
          <w:ilvl w:val="0"/>
          <w:numId w:val="1"/>
        </w:numPr>
      </w:pPr>
      <w:r>
        <w:t>The average age of a principal farm operator is 58, according to the 2012 Census of Agriculture. True or False</w:t>
      </w:r>
    </w:p>
    <w:p w:rsidR="00DC6BDA" w:rsidRDefault="00DC6BDA" w:rsidP="00DC6BDA">
      <w:pPr>
        <w:pStyle w:val="ListParagraph"/>
      </w:pPr>
    </w:p>
    <w:p w:rsidR="00DC6BDA" w:rsidRDefault="00DC6BDA" w:rsidP="00DC6BDA">
      <w:pPr>
        <w:pStyle w:val="ListParagraph"/>
        <w:numPr>
          <w:ilvl w:val="0"/>
          <w:numId w:val="1"/>
        </w:numPr>
      </w:pPr>
      <w:r>
        <w:t>Indiana ranked ______ in the U.S. for value of agricultural products sold based on the 2012 Census of Agriculture?</w:t>
      </w:r>
    </w:p>
    <w:p w:rsidR="00DC6BDA" w:rsidRDefault="00DC6BDA" w:rsidP="00DC6BDA">
      <w:pPr>
        <w:pStyle w:val="ListParagraph"/>
        <w:numPr>
          <w:ilvl w:val="1"/>
          <w:numId w:val="1"/>
        </w:numPr>
      </w:pPr>
      <w:r>
        <w:t>11</w:t>
      </w:r>
      <w:r w:rsidRPr="00DC6BDA">
        <w:rPr>
          <w:vertAlign w:val="superscript"/>
        </w:rPr>
        <w:t>th</w:t>
      </w:r>
    </w:p>
    <w:p w:rsidR="00DC6BDA" w:rsidRDefault="00DC6BDA" w:rsidP="00DC6BDA">
      <w:pPr>
        <w:pStyle w:val="ListParagraph"/>
        <w:numPr>
          <w:ilvl w:val="1"/>
          <w:numId w:val="1"/>
        </w:numPr>
      </w:pPr>
      <w:r>
        <w:t>3</w:t>
      </w:r>
      <w:r w:rsidRPr="00DC6BDA">
        <w:rPr>
          <w:vertAlign w:val="superscript"/>
        </w:rPr>
        <w:t>rd</w:t>
      </w:r>
    </w:p>
    <w:p w:rsidR="00DC6BDA" w:rsidRDefault="00DC6BDA" w:rsidP="00DC6BDA">
      <w:pPr>
        <w:pStyle w:val="ListParagraph"/>
        <w:numPr>
          <w:ilvl w:val="1"/>
          <w:numId w:val="1"/>
        </w:numPr>
      </w:pPr>
      <w:r>
        <w:t>10</w:t>
      </w:r>
      <w:r w:rsidRPr="00DC6BDA">
        <w:rPr>
          <w:vertAlign w:val="superscript"/>
        </w:rPr>
        <w:t>th</w:t>
      </w:r>
    </w:p>
    <w:p w:rsidR="006A4DAE" w:rsidRPr="006A4DAE" w:rsidRDefault="00DC6BDA" w:rsidP="006A4DAE">
      <w:pPr>
        <w:pStyle w:val="ListParagraph"/>
        <w:numPr>
          <w:ilvl w:val="1"/>
          <w:numId w:val="1"/>
        </w:numPr>
      </w:pPr>
      <w:r>
        <w:t>12</w:t>
      </w:r>
      <w:r w:rsidRPr="00DC6BDA">
        <w:rPr>
          <w:vertAlign w:val="superscript"/>
        </w:rPr>
        <w:t>th</w:t>
      </w:r>
    </w:p>
    <w:p w:rsidR="006A4DAE" w:rsidRPr="00DC6BDA" w:rsidRDefault="006A4DAE" w:rsidP="006A4DAE">
      <w:pPr>
        <w:pStyle w:val="ListParagraph"/>
        <w:ind w:left="1440"/>
      </w:pPr>
    </w:p>
    <w:p w:rsidR="00DC6BDA" w:rsidRDefault="00DC6BDA" w:rsidP="00DC6BDA">
      <w:pPr>
        <w:pStyle w:val="ListParagraph"/>
        <w:numPr>
          <w:ilvl w:val="0"/>
          <w:numId w:val="1"/>
        </w:numPr>
      </w:pPr>
      <w:r>
        <w:t xml:space="preserve">One out of every two </w:t>
      </w:r>
      <w:r w:rsidR="00BE6A4B">
        <w:t xml:space="preserve">jars of peanut butter is produced </w:t>
      </w:r>
      <w:r w:rsidR="006A4DAE">
        <w:t xml:space="preserve">from peanuts grown </w:t>
      </w:r>
      <w:r w:rsidR="00BE6A4B">
        <w:t>in Georgia, based on 2014 production. True or False</w:t>
      </w:r>
    </w:p>
    <w:p w:rsidR="00732CA1" w:rsidRDefault="00732CA1" w:rsidP="00732CA1">
      <w:pPr>
        <w:pStyle w:val="ListParagraph"/>
      </w:pPr>
    </w:p>
    <w:p w:rsidR="00BE6A4B" w:rsidRDefault="00732CA1" w:rsidP="00DC6BDA">
      <w:pPr>
        <w:pStyle w:val="ListParagraph"/>
        <w:numPr>
          <w:ilvl w:val="0"/>
          <w:numId w:val="1"/>
        </w:numPr>
      </w:pPr>
      <w:r>
        <w:t>The 2012 Census of Agriculture counted _________ female principal operators, 14 percent of all farm operators?</w:t>
      </w:r>
    </w:p>
    <w:p w:rsidR="00732CA1" w:rsidRDefault="00732CA1" w:rsidP="00732CA1">
      <w:pPr>
        <w:pStyle w:val="ListParagraph"/>
        <w:numPr>
          <w:ilvl w:val="1"/>
          <w:numId w:val="1"/>
        </w:numPr>
      </w:pPr>
      <w:r>
        <w:t>288,264</w:t>
      </w:r>
    </w:p>
    <w:p w:rsidR="00732CA1" w:rsidRDefault="00732CA1" w:rsidP="00732CA1">
      <w:pPr>
        <w:pStyle w:val="ListParagraph"/>
        <w:numPr>
          <w:ilvl w:val="1"/>
          <w:numId w:val="1"/>
        </w:numPr>
      </w:pPr>
      <w:r>
        <w:t>845,661</w:t>
      </w:r>
    </w:p>
    <w:p w:rsidR="00732CA1" w:rsidRDefault="00732CA1" w:rsidP="00732CA1">
      <w:pPr>
        <w:pStyle w:val="ListParagraph"/>
        <w:numPr>
          <w:ilvl w:val="1"/>
          <w:numId w:val="1"/>
        </w:numPr>
      </w:pPr>
      <w:r>
        <w:t>520,945</w:t>
      </w:r>
    </w:p>
    <w:p w:rsidR="00D23F76" w:rsidRDefault="00732CA1" w:rsidP="00D23F76">
      <w:pPr>
        <w:pStyle w:val="ListParagraph"/>
        <w:numPr>
          <w:ilvl w:val="1"/>
          <w:numId w:val="1"/>
        </w:numPr>
      </w:pPr>
      <w:r>
        <w:t>199,686</w:t>
      </w:r>
    </w:p>
    <w:p w:rsidR="00D23F76" w:rsidRDefault="00D23F76">
      <w:r>
        <w:br w:type="page"/>
      </w:r>
    </w:p>
    <w:p w:rsidR="00D23F76" w:rsidRDefault="00D23F76" w:rsidP="00D23F76">
      <w:bookmarkStart w:id="0" w:name="_GoBack"/>
      <w:r>
        <w:rPr>
          <w:noProof/>
        </w:rPr>
        <w:lastRenderedPageBreak/>
        <w:drawing>
          <wp:inline distT="0" distB="0" distL="0" distR="0" wp14:anchorId="5F9D7C5F" wp14:editId="37B92C51">
            <wp:extent cx="6858000" cy="448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247FAFE" wp14:editId="4E74E253">
            <wp:extent cx="6885432" cy="44714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32" cy="4471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3F76" w:rsidSect="006A4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FAB"/>
    <w:multiLevelType w:val="hybridMultilevel"/>
    <w:tmpl w:val="BB7E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0"/>
    <w:rsid w:val="00124965"/>
    <w:rsid w:val="006A4DAE"/>
    <w:rsid w:val="00732CA1"/>
    <w:rsid w:val="00781F98"/>
    <w:rsid w:val="009702C0"/>
    <w:rsid w:val="00B71E2C"/>
    <w:rsid w:val="00BE6A4B"/>
    <w:rsid w:val="00C84957"/>
    <w:rsid w:val="00D23F76"/>
    <w:rsid w:val="00DC6BDA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A7476A4-09FB-418E-9CDF-A73D18B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805EEEE0.dotm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Knopf, David - NASS</dc:creator>
  <cp:keywords/>
  <dc:description/>
  <cp:lastModifiedBy>Knopf, David - NASS</cp:lastModifiedBy>
  <cp:revision>2</cp:revision>
  <cp:lastPrinted>2015-06-18T11:30:00Z</cp:lastPrinted>
  <dcterms:created xsi:type="dcterms:W3CDTF">2015-06-18T11:32:00Z</dcterms:created>
  <dcterms:modified xsi:type="dcterms:W3CDTF">2015-06-18T11:32:00Z</dcterms:modified>
</cp:coreProperties>
</file>