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15" w:rsidRDefault="000363D6" w:rsidP="00897A15">
      <w:pPr>
        <w:rPr>
          <w:rFonts w:ascii="Times New Roman" w:hAnsi="Times New Roman" w:cs="Times New Roman"/>
          <w:b/>
          <w:color w:val="00B050"/>
          <w:sz w:val="44"/>
          <w:szCs w:val="44"/>
        </w:rPr>
      </w:pPr>
      <w:r>
        <w:rPr>
          <w:rFonts w:ascii="Times New Roman" w:hAnsi="Times New Roman" w:cs="Times New Roman"/>
          <w:b/>
          <w:color w:val="00B050"/>
          <w:sz w:val="44"/>
          <w:szCs w:val="44"/>
        </w:rPr>
        <w:t>Social Seeds - Kindergarten</w:t>
      </w:r>
      <w:r w:rsidR="00897A15" w:rsidRPr="006F4A52">
        <w:rPr>
          <w:rFonts w:ascii="Times New Roman" w:hAnsi="Times New Roman" w:cs="Times New Roman"/>
          <w:b/>
          <w:color w:val="00B050"/>
          <w:sz w:val="44"/>
          <w:szCs w:val="44"/>
        </w:rPr>
        <w:t xml:space="preserve"> </w:t>
      </w: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Purpose</w:t>
      </w:r>
    </w:p>
    <w:p w:rsidR="00897A15" w:rsidRDefault="00897A15" w:rsidP="00897A15">
      <w:pPr>
        <w:spacing w:after="0"/>
        <w:rPr>
          <w:rFonts w:ascii="Times New Roman" w:hAnsi="Times New Roman" w:cs="Times New Roman"/>
          <w:sz w:val="24"/>
          <w:szCs w:val="24"/>
        </w:rPr>
      </w:pPr>
      <w:r>
        <w:rPr>
          <w:rFonts w:ascii="Times New Roman" w:hAnsi="Times New Roman" w:cs="Times New Roman"/>
          <w:b/>
          <w:sz w:val="24"/>
          <w:szCs w:val="24"/>
        </w:rPr>
        <w:tab/>
      </w:r>
      <w:r w:rsidR="000363D6">
        <w:rPr>
          <w:rFonts w:ascii="Times New Roman" w:hAnsi="Times New Roman" w:cs="Times New Roman"/>
          <w:sz w:val="24"/>
          <w:szCs w:val="24"/>
        </w:rPr>
        <w:t xml:space="preserve">Students will be able to sort seeds using student made rules and explain why seeds are important </w:t>
      </w:r>
    </w:p>
    <w:p w:rsidR="000363D6" w:rsidRDefault="000363D6" w:rsidP="00897A15">
      <w:pPr>
        <w:spacing w:after="0"/>
        <w:rPr>
          <w:rFonts w:ascii="Times New Roman" w:hAnsi="Times New Roman" w:cs="Times New Roman"/>
          <w:sz w:val="24"/>
          <w:szCs w:val="24"/>
        </w:rPr>
      </w:pPr>
      <w:r>
        <w:rPr>
          <w:rFonts w:ascii="Times New Roman" w:hAnsi="Times New Roman" w:cs="Times New Roman"/>
          <w:sz w:val="24"/>
          <w:szCs w:val="24"/>
        </w:rPr>
        <w:tab/>
        <w:t>in the plant life cycle.</w:t>
      </w:r>
    </w:p>
    <w:p w:rsidR="00897A15" w:rsidRPr="006F4A52" w:rsidRDefault="00897A15" w:rsidP="00897A15">
      <w:pPr>
        <w:spacing w:after="0"/>
        <w:rPr>
          <w:rFonts w:ascii="Times New Roman" w:hAnsi="Times New Roman" w:cs="Times New Roman"/>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Subject Area(s)</w:t>
      </w:r>
    </w:p>
    <w:p w:rsidR="00897A15" w:rsidRDefault="00897A15" w:rsidP="00897A15">
      <w:pPr>
        <w:spacing w:after="0"/>
        <w:rPr>
          <w:rFonts w:ascii="Times New Roman" w:hAnsi="Times New Roman" w:cs="Times New Roman"/>
          <w:sz w:val="24"/>
          <w:szCs w:val="24"/>
        </w:rPr>
      </w:pPr>
      <w:r>
        <w:rPr>
          <w:rFonts w:ascii="Times New Roman" w:hAnsi="Times New Roman" w:cs="Times New Roman"/>
          <w:b/>
          <w:sz w:val="24"/>
          <w:szCs w:val="24"/>
        </w:rPr>
        <w:tab/>
      </w:r>
      <w:r w:rsidR="000363D6">
        <w:rPr>
          <w:rFonts w:ascii="Times New Roman" w:hAnsi="Times New Roman" w:cs="Times New Roman"/>
          <w:sz w:val="24"/>
          <w:szCs w:val="24"/>
        </w:rPr>
        <w:t>Language Arts</w:t>
      </w:r>
      <w:r w:rsidR="0043565E">
        <w:rPr>
          <w:rFonts w:ascii="Times New Roman" w:hAnsi="Times New Roman" w:cs="Times New Roman"/>
          <w:sz w:val="24"/>
          <w:szCs w:val="24"/>
        </w:rPr>
        <w:t>, Math, and Science</w:t>
      </w:r>
    </w:p>
    <w:p w:rsidR="00897A15" w:rsidRPr="006F4A52" w:rsidRDefault="00897A15" w:rsidP="00897A15">
      <w:pPr>
        <w:spacing w:after="0"/>
        <w:rPr>
          <w:rFonts w:ascii="Times New Roman" w:hAnsi="Times New Roman" w:cs="Times New Roman"/>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Common Core/Essential Standards</w:t>
      </w:r>
    </w:p>
    <w:p w:rsidR="00897A15" w:rsidRPr="00866AE5" w:rsidRDefault="00866AE5" w:rsidP="00897A15">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CCSS.ELA-</w:t>
      </w:r>
      <w:proofErr w:type="gramStart"/>
      <w:r>
        <w:rPr>
          <w:rFonts w:ascii="Times New Roman" w:hAnsi="Times New Roman" w:cs="Times New Roman"/>
          <w:b/>
          <w:sz w:val="24"/>
          <w:szCs w:val="24"/>
        </w:rPr>
        <w:t xml:space="preserve">Literacy.RI.K.10 </w:t>
      </w:r>
      <w:r w:rsidR="000363D6" w:rsidRPr="000363D6">
        <w:rPr>
          <w:rFonts w:ascii="Times New Roman" w:hAnsi="Times New Roman" w:cs="Times New Roman"/>
          <w:b/>
          <w:sz w:val="24"/>
          <w:szCs w:val="24"/>
        </w:rPr>
        <w:t xml:space="preserve"> </w:t>
      </w:r>
      <w:r w:rsidR="000363D6">
        <w:rPr>
          <w:rFonts w:ascii="Times New Roman" w:hAnsi="Times New Roman" w:cs="Times New Roman"/>
          <w:sz w:val="24"/>
          <w:szCs w:val="24"/>
        </w:rPr>
        <w:t>Actively</w:t>
      </w:r>
      <w:proofErr w:type="gramEnd"/>
      <w:r w:rsidR="000363D6">
        <w:rPr>
          <w:rFonts w:ascii="Times New Roman" w:hAnsi="Times New Roman" w:cs="Times New Roman"/>
          <w:sz w:val="24"/>
          <w:szCs w:val="24"/>
        </w:rPr>
        <w:t xml:space="preserve"> engage in group reading activites with purpose and understanding.</w:t>
      </w:r>
    </w:p>
    <w:p w:rsidR="00866AE5" w:rsidRPr="0043565E" w:rsidRDefault="00866AE5" w:rsidP="00897A15">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CCSS.ELA-Literacy.RI.K.1 </w:t>
      </w:r>
      <w:r>
        <w:rPr>
          <w:rFonts w:ascii="Times New Roman" w:hAnsi="Times New Roman" w:cs="Times New Roman"/>
          <w:sz w:val="24"/>
          <w:szCs w:val="24"/>
        </w:rPr>
        <w:t xml:space="preserve">With prompting and support ask and answer questions about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 xml:space="preserve"> details in a text.</w:t>
      </w:r>
    </w:p>
    <w:p w:rsidR="0043565E" w:rsidRDefault="0043565E" w:rsidP="0043565E">
      <w:pPr>
        <w:spacing w:after="0"/>
        <w:rPr>
          <w:rFonts w:ascii="Times New Roman" w:hAnsi="Times New Roman" w:cs="Times New Roman"/>
          <w:b/>
          <w:sz w:val="24"/>
          <w:szCs w:val="24"/>
        </w:rPr>
      </w:pPr>
    </w:p>
    <w:p w:rsidR="0043565E" w:rsidRPr="0043565E" w:rsidRDefault="0043565E" w:rsidP="0043565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CCSS.MATH.CONTENT.K.MD.A.1 </w:t>
      </w:r>
      <w:r>
        <w:rPr>
          <w:rFonts w:ascii="Times New Roman" w:hAnsi="Times New Roman" w:cs="Times New Roman"/>
          <w:sz w:val="24"/>
          <w:szCs w:val="24"/>
        </w:rPr>
        <w:t>Describe measurable attributes of objects, such as length or weight. Describe several measurable attributes of a single object.</w:t>
      </w:r>
    </w:p>
    <w:p w:rsidR="0043565E" w:rsidRPr="0043565E" w:rsidRDefault="00E312AE" w:rsidP="0043565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CCSS.MATH.</w:t>
      </w:r>
      <w:r w:rsidR="0043565E">
        <w:rPr>
          <w:rFonts w:ascii="Times New Roman" w:hAnsi="Times New Roman" w:cs="Times New Roman"/>
          <w:b/>
          <w:sz w:val="24"/>
          <w:szCs w:val="24"/>
        </w:rPr>
        <w:t xml:space="preserve">CONTENT.K.MD.B.3 </w:t>
      </w:r>
      <w:r w:rsidR="0043565E">
        <w:rPr>
          <w:rFonts w:ascii="Times New Roman" w:hAnsi="Times New Roman" w:cs="Times New Roman"/>
          <w:sz w:val="24"/>
          <w:szCs w:val="24"/>
        </w:rPr>
        <w:t>Classify objects into given categories; count the numbers of objects in each category and sort the categories by count.</w:t>
      </w:r>
    </w:p>
    <w:p w:rsidR="00077DC8" w:rsidRDefault="00077DC8" w:rsidP="00077DC8">
      <w:pPr>
        <w:spacing w:after="0"/>
        <w:rPr>
          <w:rFonts w:ascii="Times New Roman" w:hAnsi="Times New Roman" w:cs="Times New Roman"/>
          <w:b/>
          <w:sz w:val="24"/>
          <w:szCs w:val="24"/>
        </w:rPr>
      </w:pPr>
    </w:p>
    <w:p w:rsidR="000363D6" w:rsidRPr="00077DC8" w:rsidRDefault="000363D6" w:rsidP="00077DC8">
      <w:pPr>
        <w:pStyle w:val="ListParagraph"/>
        <w:numPr>
          <w:ilvl w:val="0"/>
          <w:numId w:val="2"/>
        </w:numPr>
        <w:spacing w:after="0"/>
        <w:rPr>
          <w:rFonts w:ascii="Times New Roman" w:hAnsi="Times New Roman" w:cs="Times New Roman"/>
          <w:b/>
          <w:sz w:val="24"/>
          <w:szCs w:val="24"/>
        </w:rPr>
      </w:pPr>
      <w:r w:rsidRPr="00077DC8">
        <w:rPr>
          <w:rFonts w:ascii="Times New Roman" w:hAnsi="Times New Roman" w:cs="Times New Roman"/>
          <w:b/>
          <w:sz w:val="24"/>
          <w:szCs w:val="24"/>
        </w:rPr>
        <w:t xml:space="preserve">K.P.2.1 </w:t>
      </w:r>
      <w:r w:rsidRPr="00077DC8">
        <w:rPr>
          <w:rFonts w:ascii="Times New Roman" w:hAnsi="Times New Roman" w:cs="Times New Roman"/>
          <w:sz w:val="24"/>
          <w:szCs w:val="24"/>
        </w:rPr>
        <w:t>Classify objects by observable physical properties (including size, color, shape, texture, weight, and flexibility.</w:t>
      </w:r>
    </w:p>
    <w:p w:rsidR="00897A15" w:rsidRPr="006F4A52" w:rsidRDefault="00897A15" w:rsidP="00897A15">
      <w:pPr>
        <w:pStyle w:val="ListParagraph"/>
        <w:spacing w:after="0"/>
        <w:ind w:left="1440"/>
        <w:rPr>
          <w:rFonts w:ascii="Times New Roman" w:hAnsi="Times New Roman" w:cs="Times New Roman"/>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Agricultural Literacy Outcomes</w:t>
      </w:r>
    </w:p>
    <w:p w:rsidR="00897A15" w:rsidRDefault="000363D6" w:rsidP="000363D6">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Culture, Society, Ecomony &amp; Geography</w:t>
      </w:r>
    </w:p>
    <w:p w:rsidR="000363D6" w:rsidRPr="008444A9" w:rsidRDefault="008444A9" w:rsidP="000363D6">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Trace the sources of agricultural products (plants or animal) used daily.</w:t>
      </w:r>
    </w:p>
    <w:p w:rsidR="008444A9" w:rsidRPr="008444A9" w:rsidRDefault="008444A9" w:rsidP="000363D6">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Identify plants and animals grown or raised locally that are used for food, clothing, shelter, and landscapes.</w:t>
      </w:r>
    </w:p>
    <w:p w:rsidR="008444A9" w:rsidRPr="008444A9" w:rsidRDefault="008444A9" w:rsidP="000363D6">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Discuss what a farmer does.</w:t>
      </w:r>
    </w:p>
    <w:p w:rsidR="008444A9" w:rsidRPr="000363D6" w:rsidRDefault="008444A9" w:rsidP="008444A9">
      <w:pPr>
        <w:pStyle w:val="ListParagraph"/>
        <w:spacing w:after="0"/>
        <w:ind w:left="1440"/>
        <w:rPr>
          <w:rFonts w:ascii="Times New Roman" w:hAnsi="Times New Roman" w:cs="Times New Roman"/>
          <w:b/>
          <w:sz w:val="24"/>
          <w:szCs w:val="24"/>
        </w:rPr>
      </w:pPr>
    </w:p>
    <w:p w:rsidR="008444A9" w:rsidRDefault="00897A15" w:rsidP="008444A9">
      <w:pPr>
        <w:spacing w:after="0"/>
        <w:rPr>
          <w:rFonts w:ascii="Times New Roman" w:hAnsi="Times New Roman" w:cs="Times New Roman"/>
          <w:b/>
          <w:sz w:val="24"/>
          <w:szCs w:val="24"/>
        </w:rPr>
      </w:pPr>
      <w:r>
        <w:rPr>
          <w:rFonts w:ascii="Times New Roman" w:hAnsi="Times New Roman" w:cs="Times New Roman"/>
          <w:b/>
          <w:sz w:val="24"/>
          <w:szCs w:val="24"/>
        </w:rPr>
        <w:t>Essential Questions</w:t>
      </w:r>
      <w:r w:rsidR="00C2302B">
        <w:rPr>
          <w:rFonts w:ascii="Times New Roman" w:hAnsi="Times New Roman" w:cs="Times New Roman"/>
          <w:b/>
          <w:sz w:val="24"/>
          <w:szCs w:val="24"/>
        </w:rPr>
        <w:t xml:space="preserve"> </w:t>
      </w:r>
    </w:p>
    <w:p w:rsidR="00897A15"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Why are seeds important to the life cycle of a plant?</w:t>
      </w:r>
    </w:p>
    <w:p w:rsidR="008444A9"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Do seeds look the same or different?</w:t>
      </w:r>
    </w:p>
    <w:p w:rsidR="008444A9"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are a few physical characteristics of seeds?</w:t>
      </w:r>
    </w:p>
    <w:p w:rsidR="008444A9"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does a farmer do with a seed?</w:t>
      </w:r>
    </w:p>
    <w:p w:rsidR="008444A9"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What are the names of crops grown on a farm from a seed?</w:t>
      </w:r>
    </w:p>
    <w:p w:rsidR="008444A9" w:rsidRPr="008444A9" w:rsidRDefault="008444A9" w:rsidP="008444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Is cotton grown for food or clothing?</w:t>
      </w:r>
    </w:p>
    <w:p w:rsidR="00897A15" w:rsidRPr="002A08C1" w:rsidRDefault="00897A15" w:rsidP="00897A15">
      <w:pPr>
        <w:spacing w:after="0"/>
        <w:rPr>
          <w:rFonts w:ascii="Times New Roman" w:hAnsi="Times New Roman" w:cs="Times New Roman"/>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Vocabulary</w:t>
      </w:r>
    </w:p>
    <w:p w:rsidR="00897A15" w:rsidRDefault="00897A15" w:rsidP="00897A15">
      <w:pPr>
        <w:spacing w:after="0"/>
        <w:rPr>
          <w:rFonts w:ascii="Times New Roman" w:hAnsi="Times New Roman" w:cs="Times New Roman"/>
          <w:sz w:val="24"/>
          <w:szCs w:val="24"/>
        </w:rPr>
      </w:pPr>
      <w:r>
        <w:rPr>
          <w:rFonts w:ascii="Times New Roman" w:hAnsi="Times New Roman" w:cs="Times New Roman"/>
          <w:b/>
          <w:sz w:val="24"/>
          <w:szCs w:val="24"/>
        </w:rPr>
        <w:tab/>
      </w:r>
      <w:r w:rsidR="008444A9">
        <w:rPr>
          <w:rFonts w:ascii="Times New Roman" w:hAnsi="Times New Roman" w:cs="Times New Roman"/>
          <w:b/>
          <w:sz w:val="24"/>
          <w:szCs w:val="24"/>
        </w:rPr>
        <w:t>Seed</w:t>
      </w:r>
      <w:r>
        <w:rPr>
          <w:rFonts w:ascii="Times New Roman" w:hAnsi="Times New Roman" w:cs="Times New Roman"/>
          <w:b/>
          <w:sz w:val="24"/>
          <w:szCs w:val="24"/>
        </w:rPr>
        <w:t xml:space="preserve">: </w:t>
      </w:r>
      <w:r w:rsidR="00C20C4F">
        <w:rPr>
          <w:rFonts w:ascii="Times New Roman" w:hAnsi="Times New Roman" w:cs="Times New Roman"/>
          <w:sz w:val="24"/>
          <w:szCs w:val="24"/>
        </w:rPr>
        <w:t>a flowering plant’s unit of reproduction, ca</w:t>
      </w:r>
      <w:r w:rsidR="00E312AE">
        <w:rPr>
          <w:rFonts w:ascii="Times New Roman" w:hAnsi="Times New Roman" w:cs="Times New Roman"/>
          <w:sz w:val="24"/>
          <w:szCs w:val="24"/>
        </w:rPr>
        <w:t>pa</w:t>
      </w:r>
      <w:r w:rsidR="00C20C4F">
        <w:rPr>
          <w:rFonts w:ascii="Times New Roman" w:hAnsi="Times New Roman" w:cs="Times New Roman"/>
          <w:sz w:val="24"/>
          <w:szCs w:val="24"/>
        </w:rPr>
        <w:t xml:space="preserve">ble of developing into a </w:t>
      </w:r>
      <w:r w:rsidR="001B14EC">
        <w:rPr>
          <w:rFonts w:ascii="Times New Roman" w:hAnsi="Times New Roman" w:cs="Times New Roman"/>
          <w:sz w:val="24"/>
          <w:szCs w:val="24"/>
        </w:rPr>
        <w:t xml:space="preserve">new </w:t>
      </w:r>
      <w:r w:rsidR="00C20C4F">
        <w:rPr>
          <w:rFonts w:ascii="Times New Roman" w:hAnsi="Times New Roman" w:cs="Times New Roman"/>
          <w:sz w:val="24"/>
          <w:szCs w:val="24"/>
        </w:rPr>
        <w:t>plant.</w:t>
      </w:r>
    </w:p>
    <w:p w:rsidR="008444A9" w:rsidRPr="00C20C4F" w:rsidRDefault="008444A9" w:rsidP="00897A1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Physical properties:</w:t>
      </w:r>
      <w:r w:rsidR="00C20C4F">
        <w:rPr>
          <w:rFonts w:ascii="Times New Roman" w:hAnsi="Times New Roman" w:cs="Times New Roman"/>
          <w:b/>
          <w:sz w:val="24"/>
          <w:szCs w:val="24"/>
        </w:rPr>
        <w:t xml:space="preserve"> </w:t>
      </w:r>
      <w:r w:rsidR="00C20C4F">
        <w:rPr>
          <w:rFonts w:ascii="Times New Roman" w:hAnsi="Times New Roman" w:cs="Times New Roman"/>
          <w:sz w:val="24"/>
          <w:szCs w:val="24"/>
        </w:rPr>
        <w:t>defining traits or features of a person, place, or thing</w:t>
      </w:r>
    </w:p>
    <w:p w:rsidR="008444A9" w:rsidRDefault="008444A9" w:rsidP="00897A15">
      <w:pPr>
        <w:spacing w:after="0"/>
        <w:rPr>
          <w:rFonts w:ascii="Times New Roman" w:hAnsi="Times New Roman" w:cs="Times New Roman"/>
          <w:sz w:val="24"/>
          <w:szCs w:val="24"/>
        </w:rPr>
      </w:pPr>
      <w:r>
        <w:rPr>
          <w:rFonts w:ascii="Times New Roman" w:hAnsi="Times New Roman" w:cs="Times New Roman"/>
          <w:b/>
          <w:sz w:val="24"/>
          <w:szCs w:val="24"/>
        </w:rPr>
        <w:tab/>
        <w:t>Classify:</w:t>
      </w:r>
      <w:r w:rsidR="00C20C4F">
        <w:rPr>
          <w:rFonts w:ascii="Times New Roman" w:hAnsi="Times New Roman" w:cs="Times New Roman"/>
          <w:b/>
          <w:sz w:val="24"/>
          <w:szCs w:val="24"/>
        </w:rPr>
        <w:t xml:space="preserve"> </w:t>
      </w:r>
      <w:r w:rsidR="00C20C4F" w:rsidRPr="00C20C4F">
        <w:rPr>
          <w:rFonts w:ascii="Times New Roman" w:hAnsi="Times New Roman" w:cs="Times New Roman"/>
          <w:sz w:val="24"/>
          <w:szCs w:val="24"/>
        </w:rPr>
        <w:t xml:space="preserve">arrange </w:t>
      </w:r>
      <w:r w:rsidR="00C20C4F">
        <w:rPr>
          <w:rFonts w:ascii="Times New Roman" w:hAnsi="Times New Roman" w:cs="Times New Roman"/>
          <w:sz w:val="24"/>
          <w:szCs w:val="24"/>
        </w:rPr>
        <w:t xml:space="preserve">a group of people or things in </w:t>
      </w:r>
      <w:r w:rsidR="00751EB7">
        <w:rPr>
          <w:rFonts w:ascii="Times New Roman" w:hAnsi="Times New Roman" w:cs="Times New Roman"/>
          <w:sz w:val="24"/>
          <w:szCs w:val="24"/>
        </w:rPr>
        <w:t>categories</w:t>
      </w:r>
      <w:r w:rsidR="00C20C4F">
        <w:rPr>
          <w:rFonts w:ascii="Times New Roman" w:hAnsi="Times New Roman" w:cs="Times New Roman"/>
          <w:sz w:val="24"/>
          <w:szCs w:val="24"/>
        </w:rPr>
        <w:t xml:space="preserve"> according to shared characteristics</w:t>
      </w:r>
    </w:p>
    <w:p w:rsidR="00C20C4F" w:rsidRDefault="00C20C4F" w:rsidP="00807185">
      <w:pPr>
        <w:spacing w:after="0"/>
        <w:ind w:left="720"/>
        <w:rPr>
          <w:rFonts w:ascii="Times New Roman" w:hAnsi="Times New Roman" w:cs="Times New Roman"/>
          <w:sz w:val="24"/>
          <w:szCs w:val="24"/>
        </w:rPr>
      </w:pPr>
      <w:r w:rsidRPr="00807185">
        <w:rPr>
          <w:rFonts w:ascii="Times New Roman" w:hAnsi="Times New Roman" w:cs="Times New Roman"/>
          <w:b/>
          <w:sz w:val="24"/>
          <w:szCs w:val="24"/>
        </w:rPr>
        <w:t>Life Cycle</w:t>
      </w:r>
      <w:r>
        <w:rPr>
          <w:rFonts w:ascii="Times New Roman" w:hAnsi="Times New Roman" w:cs="Times New Roman"/>
          <w:sz w:val="24"/>
          <w:szCs w:val="24"/>
        </w:rPr>
        <w:t xml:space="preserve">: the </w:t>
      </w:r>
      <w:r w:rsidR="00751EB7">
        <w:rPr>
          <w:rFonts w:ascii="Times New Roman" w:hAnsi="Times New Roman" w:cs="Times New Roman"/>
          <w:sz w:val="24"/>
          <w:szCs w:val="24"/>
        </w:rPr>
        <w:t>continuous</w:t>
      </w:r>
      <w:r>
        <w:rPr>
          <w:rFonts w:ascii="Times New Roman" w:hAnsi="Times New Roman" w:cs="Times New Roman"/>
          <w:sz w:val="24"/>
          <w:szCs w:val="24"/>
        </w:rPr>
        <w:t xml:space="preserve"> sequence of changes undergone by an organism from one primary form </w:t>
      </w:r>
      <w:r w:rsidR="00807185">
        <w:rPr>
          <w:rFonts w:ascii="Times New Roman" w:hAnsi="Times New Roman" w:cs="Times New Roman"/>
          <w:sz w:val="24"/>
          <w:szCs w:val="24"/>
        </w:rPr>
        <w:t>as a gamete, to the development of the same form again.</w:t>
      </w:r>
    </w:p>
    <w:p w:rsidR="008444A9" w:rsidRPr="00C20C4F" w:rsidRDefault="001B14EC" w:rsidP="001B14EC">
      <w:pPr>
        <w:spacing w:after="0"/>
        <w:ind w:left="720"/>
        <w:rPr>
          <w:rFonts w:ascii="Times New Roman" w:hAnsi="Times New Roman" w:cs="Times New Roman"/>
          <w:sz w:val="24"/>
          <w:szCs w:val="24"/>
        </w:rPr>
      </w:pPr>
      <w:r>
        <w:rPr>
          <w:rFonts w:ascii="Times New Roman" w:hAnsi="Times New Roman" w:cs="Times New Roman"/>
          <w:b/>
          <w:sz w:val="24"/>
          <w:szCs w:val="24"/>
        </w:rPr>
        <w:t>Plants</w:t>
      </w:r>
      <w:r w:rsidR="008444A9">
        <w:rPr>
          <w:rFonts w:ascii="Times New Roman" w:hAnsi="Times New Roman" w:cs="Times New Roman"/>
          <w:b/>
          <w:sz w:val="24"/>
          <w:szCs w:val="24"/>
        </w:rPr>
        <w:t>:</w:t>
      </w:r>
      <w:r w:rsidR="00C20C4F">
        <w:rPr>
          <w:rFonts w:ascii="Times New Roman" w:hAnsi="Times New Roman" w:cs="Times New Roman"/>
          <w:b/>
          <w:sz w:val="24"/>
          <w:szCs w:val="24"/>
        </w:rPr>
        <w:t xml:space="preserve"> </w:t>
      </w:r>
      <w:r w:rsidR="00C20C4F">
        <w:rPr>
          <w:rFonts w:ascii="Times New Roman" w:hAnsi="Times New Roman" w:cs="Times New Roman"/>
          <w:sz w:val="24"/>
          <w:szCs w:val="24"/>
        </w:rPr>
        <w:t xml:space="preserve">a </w:t>
      </w:r>
      <w:r>
        <w:rPr>
          <w:rFonts w:ascii="Times New Roman" w:hAnsi="Times New Roman" w:cs="Times New Roman"/>
          <w:sz w:val="24"/>
          <w:szCs w:val="24"/>
        </w:rPr>
        <w:t>living organism</w:t>
      </w:r>
      <w:r w:rsidR="00C20C4F">
        <w:rPr>
          <w:rFonts w:ascii="Times New Roman" w:hAnsi="Times New Roman" w:cs="Times New Roman"/>
          <w:sz w:val="24"/>
          <w:szCs w:val="24"/>
        </w:rPr>
        <w:t xml:space="preserve"> that is </w:t>
      </w:r>
      <w:r w:rsidR="00E0139A">
        <w:rPr>
          <w:rFonts w:ascii="Times New Roman" w:hAnsi="Times New Roman" w:cs="Times New Roman"/>
          <w:sz w:val="24"/>
          <w:szCs w:val="24"/>
        </w:rPr>
        <w:t xml:space="preserve">grown </w:t>
      </w:r>
      <w:r>
        <w:rPr>
          <w:rFonts w:ascii="Times New Roman" w:hAnsi="Times New Roman" w:cs="Times New Roman"/>
          <w:sz w:val="24"/>
          <w:szCs w:val="24"/>
        </w:rPr>
        <w:t xml:space="preserve">from a seed. A plant </w:t>
      </w:r>
      <w:r w:rsidR="00751EB7">
        <w:rPr>
          <w:rFonts w:ascii="Times New Roman" w:hAnsi="Times New Roman" w:cs="Times New Roman"/>
          <w:sz w:val="24"/>
          <w:szCs w:val="24"/>
        </w:rPr>
        <w:t xml:space="preserve">contains roots, leaves and sometimes flowers that </w:t>
      </w:r>
      <w:proofErr w:type="gramStart"/>
      <w:r w:rsidR="00751EB7">
        <w:rPr>
          <w:rFonts w:ascii="Times New Roman" w:hAnsi="Times New Roman" w:cs="Times New Roman"/>
          <w:sz w:val="24"/>
          <w:szCs w:val="24"/>
        </w:rPr>
        <w:t>needs</w:t>
      </w:r>
      <w:proofErr w:type="gramEnd"/>
      <w:r w:rsidR="00751EB7">
        <w:rPr>
          <w:rFonts w:ascii="Times New Roman" w:hAnsi="Times New Roman" w:cs="Times New Roman"/>
          <w:sz w:val="24"/>
          <w:szCs w:val="24"/>
        </w:rPr>
        <w:t xml:space="preserve"> sun and water to survive.</w:t>
      </w:r>
      <w:r>
        <w:rPr>
          <w:rFonts w:ascii="Times New Roman" w:hAnsi="Times New Roman" w:cs="Times New Roman"/>
          <w:sz w:val="24"/>
          <w:szCs w:val="24"/>
        </w:rPr>
        <w:t xml:space="preserve"> </w:t>
      </w:r>
    </w:p>
    <w:p w:rsidR="008444A9" w:rsidRPr="00E0139A" w:rsidRDefault="008444A9" w:rsidP="00897A15">
      <w:pPr>
        <w:spacing w:after="0"/>
        <w:rPr>
          <w:rFonts w:ascii="Times New Roman" w:hAnsi="Times New Roman" w:cs="Times New Roman"/>
          <w:sz w:val="24"/>
          <w:szCs w:val="24"/>
        </w:rPr>
      </w:pPr>
      <w:r>
        <w:rPr>
          <w:rFonts w:ascii="Times New Roman" w:hAnsi="Times New Roman" w:cs="Times New Roman"/>
          <w:b/>
          <w:sz w:val="24"/>
          <w:szCs w:val="24"/>
        </w:rPr>
        <w:tab/>
        <w:t>Farmer:</w:t>
      </w:r>
      <w:r w:rsidR="00E0139A">
        <w:rPr>
          <w:rFonts w:ascii="Times New Roman" w:hAnsi="Times New Roman" w:cs="Times New Roman"/>
          <w:b/>
          <w:sz w:val="24"/>
          <w:szCs w:val="24"/>
        </w:rPr>
        <w:t xml:space="preserve"> </w:t>
      </w:r>
      <w:r w:rsidR="00E0139A">
        <w:rPr>
          <w:rFonts w:ascii="Times New Roman" w:hAnsi="Times New Roman" w:cs="Times New Roman"/>
          <w:sz w:val="24"/>
          <w:szCs w:val="24"/>
        </w:rPr>
        <w:t>a person who owns or manages a farm.</w:t>
      </w:r>
    </w:p>
    <w:p w:rsidR="00897A15" w:rsidRDefault="00897A15" w:rsidP="00897A15">
      <w:pPr>
        <w:spacing w:after="0"/>
        <w:rPr>
          <w:rFonts w:ascii="Times New Roman" w:hAnsi="Times New Roman" w:cs="Times New Roman"/>
          <w:sz w:val="24"/>
          <w:szCs w:val="24"/>
        </w:rPr>
      </w:pPr>
    </w:p>
    <w:p w:rsidR="00897A15" w:rsidRDefault="00897A15" w:rsidP="00897A15">
      <w:pPr>
        <w:spacing w:after="0"/>
        <w:rPr>
          <w:rFonts w:ascii="Times New Roman" w:hAnsi="Times New Roman" w:cs="Times New Roman"/>
          <w:b/>
          <w:sz w:val="24"/>
          <w:szCs w:val="24"/>
        </w:rPr>
      </w:pPr>
      <w:r w:rsidRPr="00CC482A">
        <w:rPr>
          <w:rFonts w:ascii="Times New Roman" w:hAnsi="Times New Roman" w:cs="Times New Roman"/>
          <w:b/>
          <w:sz w:val="24"/>
          <w:szCs w:val="24"/>
        </w:rPr>
        <w:t>Student Motivator</w:t>
      </w:r>
    </w:p>
    <w:p w:rsidR="00897A15" w:rsidRDefault="00897A15" w:rsidP="00897A15">
      <w:pPr>
        <w:spacing w:after="0"/>
        <w:rPr>
          <w:rFonts w:ascii="Times New Roman" w:hAnsi="Times New Roman" w:cs="Times New Roman"/>
          <w:sz w:val="24"/>
          <w:szCs w:val="24"/>
        </w:rPr>
      </w:pPr>
      <w:r>
        <w:rPr>
          <w:rFonts w:ascii="Times New Roman" w:hAnsi="Times New Roman" w:cs="Times New Roman"/>
          <w:b/>
          <w:sz w:val="24"/>
          <w:szCs w:val="24"/>
        </w:rPr>
        <w:tab/>
      </w:r>
      <w:r w:rsidR="002A2C81">
        <w:rPr>
          <w:rFonts w:ascii="Times New Roman" w:hAnsi="Times New Roman" w:cs="Times New Roman"/>
          <w:sz w:val="24"/>
          <w:szCs w:val="24"/>
        </w:rPr>
        <w:t xml:space="preserve">Ask the students if they have ever planted a seed. Connect to student prior knowledge by </w:t>
      </w:r>
    </w:p>
    <w:p w:rsidR="002A2C81" w:rsidRPr="002A2C81" w:rsidRDefault="002A2C81" w:rsidP="00897A15">
      <w:pPr>
        <w:spacing w:after="0"/>
        <w:rPr>
          <w:rFonts w:ascii="Times New Roman" w:hAnsi="Times New Roman" w:cs="Times New Roman"/>
          <w:i/>
          <w:sz w:val="24"/>
          <w:szCs w:val="24"/>
        </w:rPr>
      </w:pPr>
      <w:r>
        <w:rPr>
          <w:rFonts w:ascii="Times New Roman" w:hAnsi="Times New Roman" w:cs="Times New Roman"/>
          <w:sz w:val="24"/>
          <w:szCs w:val="24"/>
        </w:rPr>
        <w:tab/>
        <w:t xml:space="preserve">surveying types of seeds they have planted. </w:t>
      </w:r>
      <w:r w:rsidRPr="002A2C81">
        <w:rPr>
          <w:rFonts w:ascii="Times New Roman" w:hAnsi="Times New Roman" w:cs="Times New Roman"/>
          <w:i/>
          <w:sz w:val="24"/>
          <w:szCs w:val="24"/>
        </w:rPr>
        <w:t xml:space="preserve">Do farmers plant seeds on their farms? What kind of </w:t>
      </w:r>
    </w:p>
    <w:p w:rsidR="002A2C81" w:rsidRDefault="002A2C81" w:rsidP="00897A15">
      <w:pPr>
        <w:spacing w:after="0"/>
        <w:rPr>
          <w:rFonts w:ascii="Times New Roman" w:hAnsi="Times New Roman" w:cs="Times New Roman"/>
          <w:i/>
          <w:sz w:val="24"/>
          <w:szCs w:val="24"/>
        </w:rPr>
      </w:pPr>
      <w:r w:rsidRPr="002A2C81">
        <w:rPr>
          <w:rFonts w:ascii="Times New Roman" w:hAnsi="Times New Roman" w:cs="Times New Roman"/>
          <w:i/>
          <w:sz w:val="24"/>
          <w:szCs w:val="24"/>
        </w:rPr>
        <w:tab/>
        <w:t>crops do farmers plant from seeds? What do seeds need in order to grow into healthy plants?</w:t>
      </w:r>
    </w:p>
    <w:p w:rsidR="002A2C81" w:rsidRPr="002A2C81" w:rsidRDefault="002A2C81" w:rsidP="002A2C81">
      <w:pPr>
        <w:spacing w:after="0"/>
        <w:ind w:left="720"/>
        <w:rPr>
          <w:rFonts w:ascii="Times New Roman" w:hAnsi="Times New Roman" w:cs="Times New Roman"/>
          <w:sz w:val="24"/>
          <w:szCs w:val="24"/>
        </w:rPr>
      </w:pPr>
      <w:r>
        <w:rPr>
          <w:rFonts w:ascii="Times New Roman" w:hAnsi="Times New Roman" w:cs="Times New Roman"/>
          <w:sz w:val="24"/>
          <w:szCs w:val="24"/>
        </w:rPr>
        <w:t xml:space="preserve">Show the video from Brain Pop Jr about the plant life cycle for more interest; </w:t>
      </w:r>
      <w:hyperlink r:id="rId9" w:history="1">
        <w:r w:rsidRPr="002A2C81">
          <w:rPr>
            <w:rStyle w:val="Hyperlink"/>
            <w:rFonts w:ascii="Times New Roman" w:hAnsi="Times New Roman" w:cs="Times New Roman"/>
            <w:sz w:val="24"/>
            <w:szCs w:val="24"/>
          </w:rPr>
          <w:t>https://jr.brainpop.com/science/plants/plantlifecycle/</w:t>
        </w:r>
      </w:hyperlink>
    </w:p>
    <w:p w:rsidR="00897A15" w:rsidRDefault="00897A15" w:rsidP="00897A15">
      <w:pPr>
        <w:spacing w:after="0"/>
        <w:rPr>
          <w:rFonts w:ascii="Times New Roman" w:hAnsi="Times New Roman" w:cs="Times New Roman"/>
          <w:sz w:val="24"/>
          <w:szCs w:val="24"/>
        </w:rPr>
      </w:pPr>
    </w:p>
    <w:p w:rsidR="002A2C81"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Background Knowledge</w:t>
      </w:r>
      <w:r>
        <w:rPr>
          <w:rFonts w:ascii="Times New Roman" w:hAnsi="Times New Roman" w:cs="Times New Roman"/>
          <w:b/>
          <w:sz w:val="24"/>
          <w:szCs w:val="24"/>
        </w:rPr>
        <w:tab/>
      </w:r>
    </w:p>
    <w:p w:rsidR="00897A15" w:rsidRDefault="001B0C73"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Seeds are the storehouse for the beginning of a plant. Farmers use seeds to produce and grow </w:t>
      </w:r>
    </w:p>
    <w:p w:rsidR="001B0C73" w:rsidRDefault="001B0C73"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their crops. Without seeds humans would not have essential products such as food, fiber, fuel, </w:t>
      </w:r>
    </w:p>
    <w:p w:rsidR="001B0C73" w:rsidRDefault="001B0C73" w:rsidP="002A2C81">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an</w:t>
      </w:r>
      <w:r w:rsidR="00751EB7">
        <w:rPr>
          <w:rFonts w:ascii="Times New Roman" w:hAnsi="Times New Roman" w:cs="Times New Roman"/>
          <w:sz w:val="24"/>
          <w:szCs w:val="24"/>
        </w:rPr>
        <w:t>d</w:t>
      </w:r>
      <w:proofErr w:type="gramEnd"/>
      <w:r>
        <w:rPr>
          <w:rFonts w:ascii="Times New Roman" w:hAnsi="Times New Roman" w:cs="Times New Roman"/>
          <w:sz w:val="24"/>
          <w:szCs w:val="24"/>
        </w:rPr>
        <w:t xml:space="preserve"> many other by-products that sustains living organisms. Seeds grow into the same plants that </w:t>
      </w:r>
    </w:p>
    <w:p w:rsidR="001B0C73" w:rsidRDefault="001B0C73"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made them and have different physical properties for identification. </w:t>
      </w:r>
      <w:r w:rsidR="00C91D96">
        <w:rPr>
          <w:rFonts w:ascii="Times New Roman" w:hAnsi="Times New Roman" w:cs="Times New Roman"/>
          <w:sz w:val="24"/>
          <w:szCs w:val="24"/>
        </w:rPr>
        <w:t xml:space="preserve">Some seeds that plants </w:t>
      </w:r>
    </w:p>
    <w:p w:rsidR="00C91D96" w:rsidRDefault="00C91D96"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produce can be eaten such as peanuts, sunflower seeds, and soybeans. </w:t>
      </w:r>
    </w:p>
    <w:p w:rsidR="00C91D96" w:rsidRDefault="00C91D96" w:rsidP="002A2C81">
      <w:pPr>
        <w:spacing w:after="0"/>
        <w:ind w:firstLine="720"/>
        <w:rPr>
          <w:rFonts w:ascii="Times New Roman" w:hAnsi="Times New Roman" w:cs="Times New Roman"/>
          <w:sz w:val="24"/>
          <w:szCs w:val="24"/>
        </w:rPr>
      </w:pPr>
    </w:p>
    <w:p w:rsidR="00C91D96" w:rsidRDefault="00C91D96"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Farmers have to purchase their seeds each year for planting. Seed companies such as Monsanto </w:t>
      </w:r>
    </w:p>
    <w:p w:rsidR="00C91D96" w:rsidRDefault="00C91D96" w:rsidP="002A2C8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and DuPont/Pioneer spend millions of dollars in research to produce the most productive </w:t>
      </w:r>
    </w:p>
    <w:p w:rsidR="00C91D96" w:rsidRDefault="00C91D96" w:rsidP="00C91D96">
      <w:pPr>
        <w:spacing w:after="0"/>
        <w:ind w:left="720"/>
        <w:rPr>
          <w:rFonts w:ascii="Times New Roman" w:hAnsi="Times New Roman" w:cs="Times New Roman"/>
          <w:sz w:val="24"/>
          <w:szCs w:val="24"/>
        </w:rPr>
      </w:pPr>
      <w:r>
        <w:rPr>
          <w:rFonts w:ascii="Times New Roman" w:hAnsi="Times New Roman" w:cs="Times New Roman"/>
          <w:sz w:val="24"/>
          <w:szCs w:val="24"/>
        </w:rPr>
        <w:t>seeds for high commodity yields. Purchasing seed is costly for the farmer; therefore a prescribed planting process is essential for producing the best yields. Farmers are dependent upon environmental variables such as moisture, light, and soil for the germination and growing process.</w:t>
      </w:r>
    </w:p>
    <w:p w:rsidR="00077DC8" w:rsidRDefault="00077DC8" w:rsidP="00897A15">
      <w:pPr>
        <w:spacing w:after="0"/>
        <w:rPr>
          <w:rFonts w:ascii="Times New Roman" w:hAnsi="Times New Roman" w:cs="Times New Roman"/>
          <w:b/>
          <w:sz w:val="24"/>
          <w:szCs w:val="24"/>
        </w:rPr>
      </w:pPr>
    </w:p>
    <w:p w:rsidR="00077DC8" w:rsidRDefault="00077DC8" w:rsidP="00897A15">
      <w:pPr>
        <w:spacing w:after="0"/>
        <w:rPr>
          <w:rFonts w:ascii="Times New Roman" w:hAnsi="Times New Roman" w:cs="Times New Roman"/>
          <w:b/>
          <w:sz w:val="24"/>
          <w:szCs w:val="24"/>
        </w:rPr>
      </w:pPr>
    </w:p>
    <w:p w:rsidR="00077DC8" w:rsidRDefault="00077DC8" w:rsidP="00897A15">
      <w:pPr>
        <w:spacing w:after="0"/>
        <w:rPr>
          <w:rFonts w:ascii="Times New Roman" w:hAnsi="Times New Roman" w:cs="Times New Roman"/>
          <w:b/>
          <w:sz w:val="24"/>
          <w:szCs w:val="24"/>
        </w:rPr>
      </w:pPr>
    </w:p>
    <w:p w:rsidR="00C2302B"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lastRenderedPageBreak/>
        <w:t>Procedures</w:t>
      </w:r>
      <w:r w:rsidR="00C2302B">
        <w:rPr>
          <w:rFonts w:ascii="Times New Roman" w:hAnsi="Times New Roman" w:cs="Times New Roman"/>
          <w:b/>
          <w:sz w:val="24"/>
          <w:szCs w:val="24"/>
        </w:rPr>
        <w:t xml:space="preserve"> </w:t>
      </w:r>
    </w:p>
    <w:p w:rsidR="00C2302B" w:rsidRPr="002A2C81" w:rsidRDefault="00C2302B" w:rsidP="00897A15">
      <w:pPr>
        <w:spacing w:after="0"/>
        <w:rPr>
          <w:rFonts w:ascii="Times New Roman" w:hAnsi="Times New Roman" w:cs="Times New Roman"/>
          <w:b/>
          <w:sz w:val="24"/>
          <w:szCs w:val="24"/>
        </w:rPr>
      </w:pPr>
      <w:r w:rsidRPr="002A2C81">
        <w:rPr>
          <w:rFonts w:ascii="Times New Roman" w:hAnsi="Times New Roman" w:cs="Times New Roman"/>
          <w:b/>
          <w:sz w:val="24"/>
          <w:szCs w:val="24"/>
        </w:rPr>
        <w:t>Activity 1</w:t>
      </w:r>
    </w:p>
    <w:p w:rsidR="002A2C81" w:rsidRDefault="002A2C81" w:rsidP="00897A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Give each </w:t>
      </w:r>
      <w:r w:rsidR="0018398D">
        <w:rPr>
          <w:rFonts w:ascii="Times New Roman" w:hAnsi="Times New Roman" w:cs="Times New Roman"/>
          <w:sz w:val="24"/>
          <w:szCs w:val="24"/>
        </w:rPr>
        <w:t>student</w:t>
      </w:r>
      <w:r>
        <w:rPr>
          <w:rFonts w:ascii="Times New Roman" w:hAnsi="Times New Roman" w:cs="Times New Roman"/>
          <w:sz w:val="24"/>
          <w:szCs w:val="24"/>
        </w:rPr>
        <w:t xml:space="preserve"> a seed</w:t>
      </w:r>
      <w:r w:rsidR="0018398D">
        <w:rPr>
          <w:rFonts w:ascii="Times New Roman" w:hAnsi="Times New Roman" w:cs="Times New Roman"/>
          <w:sz w:val="24"/>
          <w:szCs w:val="24"/>
        </w:rPr>
        <w:t xml:space="preserve"> from the types you have available for the activity.</w:t>
      </w:r>
    </w:p>
    <w:p w:rsidR="0018398D" w:rsidRDefault="0018398D" w:rsidP="00897A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Each student will find the classmates in the class that have the same seed.</w:t>
      </w:r>
    </w:p>
    <w:p w:rsidR="0018398D" w:rsidRPr="0018398D" w:rsidRDefault="0018398D" w:rsidP="00897A15">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 xml:space="preserve">After each group has formed, ask probing questions. </w:t>
      </w:r>
      <w:r w:rsidRPr="0018398D">
        <w:rPr>
          <w:rFonts w:ascii="Times New Roman" w:hAnsi="Times New Roman" w:cs="Times New Roman"/>
          <w:i/>
          <w:sz w:val="24"/>
          <w:szCs w:val="24"/>
        </w:rPr>
        <w:t xml:space="preserve">What does your seed look like? How does it feel? What type of plant or crop do you think it will produce? Is it rough, smooth, </w:t>
      </w:r>
      <w:proofErr w:type="spellStart"/>
      <w:r w:rsidRPr="0018398D">
        <w:rPr>
          <w:rFonts w:ascii="Times New Roman" w:hAnsi="Times New Roman" w:cs="Times New Roman"/>
          <w:i/>
          <w:sz w:val="24"/>
          <w:szCs w:val="24"/>
        </w:rPr>
        <w:t>fuzy</w:t>
      </w:r>
      <w:proofErr w:type="spellEnd"/>
      <w:r w:rsidRPr="0018398D">
        <w:rPr>
          <w:rFonts w:ascii="Times New Roman" w:hAnsi="Times New Roman" w:cs="Times New Roman"/>
          <w:i/>
          <w:sz w:val="24"/>
          <w:szCs w:val="24"/>
        </w:rPr>
        <w:t>, or soft?</w:t>
      </w:r>
    </w:p>
    <w:p w:rsidR="0018398D" w:rsidRDefault="0018398D" w:rsidP="001839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Focus on questions that will allow students to use their senses to make observations regarding the physical characteristics.</w:t>
      </w:r>
    </w:p>
    <w:p w:rsidR="008120AD" w:rsidRDefault="008120AD" w:rsidP="0018398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Read the book </w:t>
      </w:r>
      <w:r w:rsidRPr="008120AD">
        <w:rPr>
          <w:rFonts w:ascii="Times New Roman" w:hAnsi="Times New Roman" w:cs="Times New Roman"/>
          <w:i/>
          <w:sz w:val="24"/>
          <w:szCs w:val="24"/>
        </w:rPr>
        <w:t>From Seed to Plant</w:t>
      </w:r>
      <w:r>
        <w:rPr>
          <w:rFonts w:ascii="Times New Roman" w:hAnsi="Times New Roman" w:cs="Times New Roman"/>
          <w:sz w:val="24"/>
          <w:szCs w:val="24"/>
        </w:rPr>
        <w:t xml:space="preserve"> written by Gail Gibbons to the class. </w:t>
      </w:r>
    </w:p>
    <w:p w:rsidR="00A937B5" w:rsidRDefault="00A937B5" w:rsidP="0018398D">
      <w:pPr>
        <w:spacing w:after="0"/>
        <w:rPr>
          <w:rFonts w:ascii="Times New Roman" w:hAnsi="Times New Roman" w:cs="Times New Roman"/>
          <w:sz w:val="24"/>
          <w:szCs w:val="24"/>
        </w:rPr>
      </w:pPr>
    </w:p>
    <w:p w:rsidR="0018398D" w:rsidRDefault="0018398D" w:rsidP="0018398D">
      <w:pPr>
        <w:spacing w:after="0"/>
        <w:rPr>
          <w:rFonts w:ascii="Times New Roman" w:hAnsi="Times New Roman" w:cs="Times New Roman"/>
          <w:b/>
          <w:sz w:val="24"/>
          <w:szCs w:val="24"/>
        </w:rPr>
      </w:pPr>
      <w:r w:rsidRPr="0018398D">
        <w:rPr>
          <w:rFonts w:ascii="Times New Roman" w:hAnsi="Times New Roman" w:cs="Times New Roman"/>
          <w:b/>
          <w:sz w:val="24"/>
          <w:szCs w:val="24"/>
        </w:rPr>
        <w:t>Activity 2</w:t>
      </w:r>
    </w:p>
    <w:p w:rsidR="0018398D" w:rsidRDefault="0018398D"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Regroup students so that each group has one seed of each kind.</w:t>
      </w:r>
    </w:p>
    <w:p w:rsidR="0018398D" w:rsidRPr="0018398D" w:rsidRDefault="0018398D"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After each group has formed, ask probing questions. </w:t>
      </w:r>
      <w:r>
        <w:rPr>
          <w:rFonts w:ascii="Times New Roman" w:hAnsi="Times New Roman" w:cs="Times New Roman"/>
          <w:i/>
          <w:sz w:val="24"/>
          <w:szCs w:val="24"/>
        </w:rPr>
        <w:t>How are the seeds different? How are the seeds the same? If seeds look different do they grown into the same plant or crop? Why is important for farmers to know what their seeds look like? Can you group any of the seeds into the same category, by size, shape, or feel?</w:t>
      </w:r>
    </w:p>
    <w:p w:rsidR="0018398D" w:rsidRDefault="0018398D"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Ask students in each group to sort their seeds using their own rules for </w:t>
      </w:r>
      <w:proofErr w:type="spellStart"/>
      <w:r>
        <w:rPr>
          <w:rFonts w:ascii="Times New Roman" w:hAnsi="Times New Roman" w:cs="Times New Roman"/>
          <w:sz w:val="24"/>
          <w:szCs w:val="24"/>
        </w:rPr>
        <w:t>catagories</w:t>
      </w:r>
      <w:proofErr w:type="spellEnd"/>
      <w:r>
        <w:rPr>
          <w:rFonts w:ascii="Times New Roman" w:hAnsi="Times New Roman" w:cs="Times New Roman"/>
          <w:sz w:val="24"/>
          <w:szCs w:val="24"/>
        </w:rPr>
        <w:t xml:space="preserve">. </w:t>
      </w:r>
    </w:p>
    <w:p w:rsidR="0018398D" w:rsidRDefault="0018398D"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Have the students explain how they sorted their seeds. </w:t>
      </w:r>
    </w:p>
    <w:p w:rsidR="00932D9F" w:rsidRPr="00932D9F" w:rsidRDefault="00932D9F"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Use a lima bean to show the students the three main parts of a seed; embryo, cotyledon (stored food), and the seed coat. An image of these three main parts can be found on page 20 of Gail Gibbon’s book, </w:t>
      </w:r>
      <w:r>
        <w:rPr>
          <w:rFonts w:ascii="Times New Roman" w:hAnsi="Times New Roman" w:cs="Times New Roman"/>
          <w:i/>
          <w:sz w:val="24"/>
          <w:szCs w:val="24"/>
        </w:rPr>
        <w:t xml:space="preserve">From Seed to Plant. </w:t>
      </w:r>
    </w:p>
    <w:p w:rsidR="00932D9F" w:rsidRDefault="00932D9F" w:rsidP="0018398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Next the students can create their own labeled bean seed while using the Bean Book activity.</w:t>
      </w:r>
    </w:p>
    <w:p w:rsidR="00932D9F" w:rsidRPr="00932D9F" w:rsidRDefault="00932D9F" w:rsidP="00932D9F">
      <w:pPr>
        <w:pStyle w:val="ListParagraph"/>
        <w:spacing w:after="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"https://naitc-api.usu.edu/media/uploads/2014/11/26/Bean_Book.pdf" </w:instrText>
      </w:r>
      <w:r>
        <w:rPr>
          <w:rFonts w:ascii="Times New Roman" w:hAnsi="Times New Roman" w:cs="Times New Roman"/>
          <w:sz w:val="24"/>
          <w:szCs w:val="24"/>
        </w:rPr>
        <w:fldChar w:fldCharType="separate"/>
      </w:r>
      <w:r w:rsidRPr="00932D9F">
        <w:rPr>
          <w:rStyle w:val="Hyperlink"/>
          <w:rFonts w:ascii="Times New Roman" w:hAnsi="Times New Roman" w:cs="Times New Roman"/>
          <w:sz w:val="24"/>
          <w:szCs w:val="24"/>
        </w:rPr>
        <w:t>https://naitc-api.usu.edu/media/uploads/2014/11/26/Bean_Book.pdf</w:t>
      </w:r>
    </w:p>
    <w:p w:rsidR="00932D9F" w:rsidRPr="00932D9F" w:rsidRDefault="00932D9F" w:rsidP="00932D9F">
      <w:pPr>
        <w:spacing w:after="0"/>
        <w:ind w:left="720"/>
        <w:rPr>
          <w:rFonts w:ascii="Times New Roman" w:hAnsi="Times New Roman" w:cs="Times New Roman"/>
          <w:sz w:val="24"/>
          <w:szCs w:val="24"/>
        </w:rPr>
      </w:pPr>
      <w:r>
        <w:rPr>
          <w:rFonts w:ascii="Times New Roman" w:hAnsi="Times New Roman" w:cs="Times New Roman"/>
          <w:sz w:val="24"/>
          <w:szCs w:val="24"/>
        </w:rPr>
        <w:fldChar w:fldCharType="end"/>
      </w:r>
    </w:p>
    <w:p w:rsidR="00807185" w:rsidRDefault="00807185" w:rsidP="00807185">
      <w:pPr>
        <w:spacing w:after="0"/>
        <w:rPr>
          <w:rFonts w:ascii="Times New Roman" w:hAnsi="Times New Roman" w:cs="Times New Roman"/>
          <w:b/>
          <w:sz w:val="24"/>
          <w:szCs w:val="24"/>
        </w:rPr>
      </w:pPr>
      <w:r w:rsidRPr="00807185">
        <w:rPr>
          <w:rFonts w:ascii="Times New Roman" w:hAnsi="Times New Roman" w:cs="Times New Roman"/>
          <w:b/>
          <w:sz w:val="24"/>
          <w:szCs w:val="24"/>
        </w:rPr>
        <w:t>Activity 3</w:t>
      </w:r>
    </w:p>
    <w:p w:rsidR="00807185" w:rsidRDefault="00807185" w:rsidP="0080718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Have the students plant their seeds in single pea </w:t>
      </w:r>
      <w:proofErr w:type="spellStart"/>
      <w:r>
        <w:rPr>
          <w:rFonts w:ascii="Times New Roman" w:hAnsi="Times New Roman" w:cs="Times New Roman"/>
          <w:sz w:val="24"/>
          <w:szCs w:val="24"/>
        </w:rPr>
        <w:t>pots</w:t>
      </w:r>
      <w:proofErr w:type="spellEnd"/>
      <w:r>
        <w:rPr>
          <w:rFonts w:ascii="Times New Roman" w:hAnsi="Times New Roman" w:cs="Times New Roman"/>
          <w:sz w:val="24"/>
          <w:szCs w:val="24"/>
        </w:rPr>
        <w:t xml:space="preserve"> once you have identified each seed.</w:t>
      </w:r>
    </w:p>
    <w:p w:rsidR="00807185" w:rsidRDefault="00807185" w:rsidP="0080718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Label the pots with the student’s name and place in an area where the seed can receive sunlight.</w:t>
      </w:r>
    </w:p>
    <w:p w:rsidR="00807185" w:rsidRDefault="00807185" w:rsidP="0080718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water and investigate their seeds each day and write a sentence that describes what they observed</w:t>
      </w:r>
      <w:r w:rsidR="001B14EC">
        <w:rPr>
          <w:rFonts w:ascii="Times New Roman" w:hAnsi="Times New Roman" w:cs="Times New Roman"/>
          <w:sz w:val="24"/>
          <w:szCs w:val="24"/>
        </w:rPr>
        <w:t xml:space="preserve"> in their science journal</w:t>
      </w:r>
      <w:r>
        <w:rPr>
          <w:rFonts w:ascii="Times New Roman" w:hAnsi="Times New Roman" w:cs="Times New Roman"/>
          <w:sz w:val="24"/>
          <w:szCs w:val="24"/>
        </w:rPr>
        <w:t>. Add a picture or drawing at the end of each week so the students can view the changes over time.</w:t>
      </w:r>
    </w:p>
    <w:p w:rsidR="00077DC8" w:rsidRDefault="00751EB7" w:rsidP="00077D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can use snap cubes to me</w:t>
      </w:r>
      <w:r w:rsidR="00E312AE">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sure their plant height as it grows. They can place their cubes next to one another to compare heights and determine </w:t>
      </w:r>
      <w:r w:rsidR="00932D9F">
        <w:rPr>
          <w:rFonts w:ascii="Times New Roman" w:hAnsi="Times New Roman" w:cs="Times New Roman"/>
          <w:sz w:val="24"/>
          <w:szCs w:val="24"/>
        </w:rPr>
        <w:t>who has the tallest plant and/or the shortest plant.</w:t>
      </w:r>
    </w:p>
    <w:p w:rsidR="00077DC8" w:rsidRDefault="00077DC8" w:rsidP="00077D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Throughout the growing process, read the book, </w:t>
      </w:r>
      <w:r w:rsidRPr="00077DC8">
        <w:rPr>
          <w:rFonts w:ascii="Times New Roman" w:hAnsi="Times New Roman" w:cs="Times New Roman"/>
          <w:i/>
          <w:sz w:val="24"/>
          <w:szCs w:val="24"/>
        </w:rPr>
        <w:t>From Seed to Plant</w:t>
      </w:r>
      <w:r>
        <w:rPr>
          <w:rFonts w:ascii="Times New Roman" w:hAnsi="Times New Roman" w:cs="Times New Roman"/>
          <w:sz w:val="24"/>
          <w:szCs w:val="24"/>
        </w:rPr>
        <w:t xml:space="preserve"> written by Gail Gibbons.</w:t>
      </w:r>
    </w:p>
    <w:p w:rsidR="00077DC8" w:rsidRDefault="00077DC8" w:rsidP="00077DC8">
      <w:pPr>
        <w:pStyle w:val="ListParagraph"/>
        <w:spacing w:after="0"/>
        <w:rPr>
          <w:rFonts w:ascii="Times New Roman" w:hAnsi="Times New Roman" w:cs="Times New Roman"/>
          <w:sz w:val="24"/>
          <w:szCs w:val="24"/>
        </w:rPr>
      </w:pPr>
      <w:r>
        <w:rPr>
          <w:rFonts w:ascii="Times New Roman" w:hAnsi="Times New Roman" w:cs="Times New Roman"/>
          <w:sz w:val="24"/>
          <w:szCs w:val="24"/>
        </w:rPr>
        <w:t>Help the students understand that without seeds humans would not have the majority of foods</w:t>
      </w:r>
    </w:p>
    <w:p w:rsidR="00077DC8" w:rsidRDefault="00077DC8" w:rsidP="00077DC8">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plants that feed and </w:t>
      </w:r>
      <w:proofErr w:type="spellStart"/>
      <w:r>
        <w:rPr>
          <w:rFonts w:ascii="Times New Roman" w:hAnsi="Times New Roman" w:cs="Times New Roman"/>
          <w:sz w:val="24"/>
          <w:szCs w:val="24"/>
        </w:rPr>
        <w:t>cloth</w:t>
      </w:r>
      <w:proofErr w:type="spellEnd"/>
      <w:r>
        <w:rPr>
          <w:rFonts w:ascii="Times New Roman" w:hAnsi="Times New Roman" w:cs="Times New Roman"/>
          <w:sz w:val="24"/>
          <w:szCs w:val="24"/>
        </w:rPr>
        <w:t xml:space="preserve"> us produced by farmers.</w:t>
      </w: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lastRenderedPageBreak/>
        <w:t>Materials</w:t>
      </w:r>
    </w:p>
    <w:p w:rsidR="00897A15" w:rsidRDefault="00295516" w:rsidP="0029551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Seeds of various kinds: lima bean, green bean, corn, pumpkin, sunflower, cotton, sweet pea, okra, watermelon, squash, soybean, cucumber, barley beets, mustard greens, lettuce</w:t>
      </w:r>
    </w:p>
    <w:p w:rsidR="00295516" w:rsidRDefault="00295516" w:rsidP="0029551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Paper plates (one per student)</w:t>
      </w:r>
    </w:p>
    <w:p w:rsidR="00295516" w:rsidRDefault="00295516" w:rsidP="0029551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Crayons</w:t>
      </w:r>
    </w:p>
    <w:p w:rsidR="00295516" w:rsidRDefault="00295516" w:rsidP="0029551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Science journal</w:t>
      </w:r>
    </w:p>
    <w:p w:rsidR="00295516" w:rsidRPr="00295516" w:rsidRDefault="00295516" w:rsidP="00295516">
      <w:pPr>
        <w:pStyle w:val="ListParagraph"/>
        <w:numPr>
          <w:ilvl w:val="0"/>
          <w:numId w:val="11"/>
        </w:numPr>
        <w:spacing w:after="0"/>
        <w:rPr>
          <w:rFonts w:ascii="Times New Roman" w:hAnsi="Times New Roman" w:cs="Times New Roman"/>
          <w:sz w:val="24"/>
          <w:szCs w:val="24"/>
        </w:rPr>
      </w:pPr>
      <w:r w:rsidRPr="00295516">
        <w:rPr>
          <w:rFonts w:ascii="Times New Roman" w:hAnsi="Times New Roman" w:cs="Times New Roman"/>
          <w:i/>
          <w:sz w:val="24"/>
          <w:szCs w:val="24"/>
        </w:rPr>
        <w:t>From Seed to Plant</w:t>
      </w:r>
      <w:r>
        <w:rPr>
          <w:rFonts w:ascii="Times New Roman" w:hAnsi="Times New Roman" w:cs="Times New Roman"/>
          <w:sz w:val="24"/>
          <w:szCs w:val="24"/>
        </w:rPr>
        <w:t xml:space="preserve"> written by Gail Gibbons</w:t>
      </w:r>
    </w:p>
    <w:p w:rsidR="00A937B5" w:rsidRDefault="00A937B5" w:rsidP="00897A15">
      <w:pPr>
        <w:spacing w:after="0"/>
        <w:rPr>
          <w:rFonts w:ascii="Times New Roman" w:hAnsi="Times New Roman" w:cs="Times New Roman"/>
          <w:b/>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 xml:space="preserve">Suggested </w:t>
      </w:r>
      <w:r w:rsidRPr="00BD19EF">
        <w:rPr>
          <w:rFonts w:ascii="Times New Roman" w:hAnsi="Times New Roman" w:cs="Times New Roman"/>
          <w:b/>
          <w:sz w:val="24"/>
          <w:szCs w:val="24"/>
        </w:rPr>
        <w:t>Companion Resources</w:t>
      </w:r>
    </w:p>
    <w:p w:rsidR="00897A15" w:rsidRPr="001E5A8D" w:rsidRDefault="001E5A8D" w:rsidP="00897A15">
      <w:pPr>
        <w:pStyle w:val="ListParagraph"/>
        <w:numPr>
          <w:ilvl w:val="0"/>
          <w:numId w:val="1"/>
        </w:numPr>
        <w:spacing w:after="0"/>
        <w:rPr>
          <w:rFonts w:ascii="Times New Roman" w:hAnsi="Times New Roman" w:cs="Times New Roman"/>
          <w:b/>
          <w:sz w:val="24"/>
          <w:szCs w:val="24"/>
        </w:rPr>
      </w:pPr>
      <w:r w:rsidRPr="001E5A8D">
        <w:rPr>
          <w:rFonts w:ascii="Times New Roman" w:hAnsi="Times New Roman" w:cs="Times New Roman"/>
          <w:i/>
          <w:sz w:val="24"/>
          <w:szCs w:val="24"/>
        </w:rPr>
        <w:t>A Seed in Need</w:t>
      </w:r>
      <w:r>
        <w:rPr>
          <w:rFonts w:ascii="Times New Roman" w:hAnsi="Times New Roman" w:cs="Times New Roman"/>
          <w:sz w:val="24"/>
          <w:szCs w:val="24"/>
        </w:rPr>
        <w:t xml:space="preserve"> written by Sam Godwin (Book/Booklet)</w:t>
      </w:r>
    </w:p>
    <w:p w:rsidR="001E5A8D" w:rsidRPr="001E5A8D" w:rsidRDefault="001E5A8D" w:rsidP="00897A1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Jr Sprout – Gardening</w:t>
      </w:r>
      <w:r w:rsidR="001B0C73">
        <w:rPr>
          <w:rFonts w:ascii="Times New Roman" w:hAnsi="Times New Roman" w:cs="Times New Roman"/>
          <w:sz w:val="24"/>
          <w:szCs w:val="24"/>
        </w:rPr>
        <w:t xml:space="preserve"> (Activity)</w:t>
      </w:r>
    </w:p>
    <w:p w:rsidR="001E5A8D" w:rsidRDefault="00354734" w:rsidP="001B0C73">
      <w:pPr>
        <w:spacing w:after="0"/>
        <w:ind w:left="1440" w:firstLine="720"/>
        <w:rPr>
          <w:rFonts w:ascii="Times New Roman" w:hAnsi="Times New Roman" w:cs="Times New Roman"/>
          <w:b/>
          <w:sz w:val="24"/>
          <w:szCs w:val="24"/>
        </w:rPr>
      </w:pPr>
      <w:hyperlink r:id="rId10" w:history="1">
        <w:r w:rsidR="001E5A8D" w:rsidRPr="001E5A8D">
          <w:rPr>
            <w:rStyle w:val="Hyperlink"/>
            <w:rFonts w:ascii="Times New Roman" w:hAnsi="Times New Roman" w:cs="Times New Roman"/>
            <w:b/>
            <w:sz w:val="24"/>
            <w:szCs w:val="24"/>
          </w:rPr>
          <w:t>http://www.agclassroom.org/ny/matrix/resource_print.cfm?rid=212</w:t>
        </w:r>
      </w:hyperlink>
      <w:r w:rsidR="001E5A8D">
        <w:rPr>
          <w:rFonts w:ascii="Times New Roman" w:hAnsi="Times New Roman" w:cs="Times New Roman"/>
          <w:b/>
          <w:sz w:val="24"/>
          <w:szCs w:val="24"/>
        </w:rPr>
        <w:t xml:space="preserve"> </w:t>
      </w:r>
    </w:p>
    <w:p w:rsidR="001E5A8D" w:rsidRPr="001E5A8D" w:rsidRDefault="001E5A8D" w:rsidP="001E5A8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Farming in a </w:t>
      </w:r>
      <w:r w:rsidR="00F6521C">
        <w:rPr>
          <w:rFonts w:ascii="Times New Roman" w:hAnsi="Times New Roman" w:cs="Times New Roman"/>
          <w:sz w:val="24"/>
          <w:szCs w:val="24"/>
        </w:rPr>
        <w:t>G</w:t>
      </w:r>
      <w:r>
        <w:rPr>
          <w:rFonts w:ascii="Times New Roman" w:hAnsi="Times New Roman" w:cs="Times New Roman"/>
          <w:sz w:val="24"/>
          <w:szCs w:val="24"/>
        </w:rPr>
        <w:t>love</w:t>
      </w:r>
      <w:r w:rsidR="001B0C73">
        <w:rPr>
          <w:rFonts w:ascii="Times New Roman" w:hAnsi="Times New Roman" w:cs="Times New Roman"/>
          <w:sz w:val="24"/>
          <w:szCs w:val="24"/>
        </w:rPr>
        <w:t xml:space="preserve"> (Activity)</w:t>
      </w:r>
    </w:p>
    <w:p w:rsidR="001E5A8D" w:rsidRDefault="00354734" w:rsidP="001E5A8D">
      <w:pPr>
        <w:pStyle w:val="ListParagraph"/>
        <w:spacing w:after="0"/>
        <w:ind w:left="2160"/>
        <w:rPr>
          <w:rFonts w:ascii="Times New Roman" w:hAnsi="Times New Roman" w:cs="Times New Roman"/>
          <w:b/>
          <w:sz w:val="24"/>
          <w:szCs w:val="24"/>
        </w:rPr>
      </w:pPr>
      <w:hyperlink r:id="rId11" w:history="1">
        <w:r w:rsidR="001E5A8D" w:rsidRPr="001E5A8D">
          <w:rPr>
            <w:rStyle w:val="Hyperlink"/>
            <w:rFonts w:ascii="Times New Roman" w:hAnsi="Times New Roman" w:cs="Times New Roman"/>
            <w:b/>
            <w:sz w:val="24"/>
            <w:szCs w:val="24"/>
          </w:rPr>
          <w:t>https://utah.agclassroom.org/cart/Details.cfm?ProdID=275&amp;category=0</w:t>
        </w:r>
      </w:hyperlink>
    </w:p>
    <w:p w:rsidR="00F6521C" w:rsidRPr="00F6521C" w:rsidRDefault="00F6521C" w:rsidP="00F6521C">
      <w:pPr>
        <w:pStyle w:val="ListParagraph"/>
        <w:numPr>
          <w:ilvl w:val="0"/>
          <w:numId w:val="1"/>
        </w:numPr>
        <w:spacing w:after="0"/>
        <w:rPr>
          <w:rFonts w:ascii="Times New Roman" w:hAnsi="Times New Roman" w:cs="Times New Roman"/>
          <w:b/>
          <w:sz w:val="24"/>
          <w:szCs w:val="24"/>
        </w:rPr>
      </w:pPr>
      <w:r w:rsidRPr="00F6521C">
        <w:rPr>
          <w:rFonts w:ascii="Times New Roman" w:hAnsi="Times New Roman" w:cs="Times New Roman"/>
          <w:i/>
          <w:sz w:val="24"/>
          <w:szCs w:val="24"/>
        </w:rPr>
        <w:t>The Tiny Seed</w:t>
      </w:r>
      <w:r>
        <w:rPr>
          <w:rFonts w:ascii="Times New Roman" w:hAnsi="Times New Roman" w:cs="Times New Roman"/>
          <w:sz w:val="24"/>
          <w:szCs w:val="24"/>
        </w:rPr>
        <w:t xml:space="preserve">  written by Eric Carle (Book/Booklet)</w:t>
      </w:r>
    </w:p>
    <w:p w:rsidR="00897A15" w:rsidRDefault="00897A15" w:rsidP="00897A15">
      <w:pPr>
        <w:spacing w:after="0"/>
        <w:rPr>
          <w:rFonts w:ascii="Times New Roman" w:hAnsi="Times New Roman" w:cs="Times New Roman"/>
          <w:b/>
          <w:sz w:val="24"/>
          <w:szCs w:val="24"/>
        </w:rPr>
      </w:pP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 xml:space="preserve">Essential </w:t>
      </w:r>
      <w:r w:rsidR="00F6521C">
        <w:rPr>
          <w:rFonts w:ascii="Times New Roman" w:hAnsi="Times New Roman" w:cs="Times New Roman"/>
          <w:b/>
          <w:sz w:val="24"/>
          <w:szCs w:val="24"/>
        </w:rPr>
        <w:t xml:space="preserve">Files or </w:t>
      </w:r>
      <w:r>
        <w:rPr>
          <w:rFonts w:ascii="Times New Roman" w:hAnsi="Times New Roman" w:cs="Times New Roman"/>
          <w:b/>
          <w:sz w:val="24"/>
          <w:szCs w:val="24"/>
        </w:rPr>
        <w:t>Links</w:t>
      </w:r>
    </w:p>
    <w:p w:rsidR="00897A15" w:rsidRPr="008120AD" w:rsidRDefault="008120AD" w:rsidP="00897A1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The </w:t>
      </w:r>
      <w:r w:rsidRPr="008120AD">
        <w:rPr>
          <w:rFonts w:ascii="Times New Roman" w:hAnsi="Times New Roman" w:cs="Times New Roman"/>
          <w:i/>
          <w:sz w:val="24"/>
          <w:szCs w:val="24"/>
        </w:rPr>
        <w:t>Bean Book</w:t>
      </w:r>
    </w:p>
    <w:p w:rsidR="008120AD" w:rsidRDefault="00354734" w:rsidP="008120AD">
      <w:pPr>
        <w:pStyle w:val="ListParagraph"/>
        <w:spacing w:after="0"/>
        <w:ind w:left="1440" w:firstLine="720"/>
        <w:rPr>
          <w:rFonts w:ascii="Times New Roman" w:hAnsi="Times New Roman" w:cs="Times New Roman"/>
          <w:sz w:val="24"/>
          <w:szCs w:val="24"/>
        </w:rPr>
      </w:pPr>
      <w:hyperlink r:id="rId12" w:history="1">
        <w:r w:rsidR="008120AD" w:rsidRPr="008120AD">
          <w:rPr>
            <w:rStyle w:val="Hyperlink"/>
            <w:rFonts w:ascii="Times New Roman" w:hAnsi="Times New Roman" w:cs="Times New Roman"/>
            <w:sz w:val="24"/>
            <w:szCs w:val="24"/>
          </w:rPr>
          <w:t>https://naitc-api.usu.edu/media/uploads/2014/11/26/Bean_Book.pdf</w:t>
        </w:r>
      </w:hyperlink>
    </w:p>
    <w:p w:rsidR="00A937B5" w:rsidRDefault="00A937B5" w:rsidP="00A937B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Brain Pop Jr – Plant Life Cycle</w:t>
      </w:r>
    </w:p>
    <w:p w:rsidR="00A937B5" w:rsidRPr="00A937B5" w:rsidRDefault="00A937B5" w:rsidP="00A937B5">
      <w:pPr>
        <w:pStyle w:val="ListParagraph"/>
        <w:spacing w:after="0"/>
        <w:ind w:left="1440"/>
        <w:rPr>
          <w:rStyle w:val="Hyperlink"/>
          <w:rFonts w:ascii="Times New Roman" w:hAnsi="Times New Roman" w:cs="Times New Roman"/>
          <w:sz w:val="24"/>
          <w:szCs w:val="24"/>
        </w:rPr>
      </w:pPr>
      <w:r>
        <w:t xml:space="preserve"> </w:t>
      </w:r>
      <w: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"https://jr.brainpop.com/science/plants/plantlifecycle/" </w:instrText>
      </w:r>
      <w:r>
        <w:rPr>
          <w:rFonts w:ascii="Times New Roman" w:hAnsi="Times New Roman" w:cs="Times New Roman"/>
          <w:sz w:val="24"/>
          <w:szCs w:val="24"/>
        </w:rPr>
        <w:fldChar w:fldCharType="separate"/>
      </w:r>
      <w:r w:rsidRPr="00A937B5">
        <w:rPr>
          <w:rStyle w:val="Hyperlink"/>
          <w:rFonts w:ascii="Times New Roman" w:hAnsi="Times New Roman" w:cs="Times New Roman"/>
          <w:sz w:val="24"/>
          <w:szCs w:val="24"/>
        </w:rPr>
        <w:t>https://jr.brainpop.com/science/plants/plantlifecycle/</w:t>
      </w:r>
    </w:p>
    <w:p w:rsidR="00A937B5" w:rsidRPr="00A937B5" w:rsidRDefault="00A937B5" w:rsidP="00A937B5">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fldChar w:fldCharType="end"/>
      </w:r>
    </w:p>
    <w:p w:rsidR="00897A15" w:rsidRDefault="00897A15" w:rsidP="00897A15">
      <w:pPr>
        <w:spacing w:after="0"/>
        <w:rPr>
          <w:rFonts w:ascii="Times New Roman" w:hAnsi="Times New Roman" w:cs="Times New Roman"/>
          <w:b/>
          <w:sz w:val="24"/>
          <w:szCs w:val="24"/>
        </w:rPr>
      </w:pPr>
      <w:r>
        <w:rPr>
          <w:rFonts w:ascii="Times New Roman" w:hAnsi="Times New Roman" w:cs="Times New Roman"/>
          <w:b/>
          <w:sz w:val="24"/>
          <w:szCs w:val="24"/>
        </w:rPr>
        <w:t>Ag Facts</w:t>
      </w:r>
      <w:r w:rsidR="000E65F0">
        <w:rPr>
          <w:rFonts w:ascii="Times New Roman" w:hAnsi="Times New Roman" w:cs="Times New Roman"/>
          <w:b/>
          <w:sz w:val="24"/>
          <w:szCs w:val="24"/>
        </w:rPr>
        <w:t xml:space="preserve"> </w:t>
      </w:r>
      <w:r w:rsidR="000E65F0" w:rsidRPr="000E65F0">
        <w:rPr>
          <w:rFonts w:ascii="Times New Roman" w:hAnsi="Times New Roman" w:cs="Times New Roman"/>
          <w:sz w:val="24"/>
          <w:szCs w:val="24"/>
        </w:rPr>
        <w:t>(Did you know</w:t>
      </w:r>
      <w:r w:rsidR="000E65F0">
        <w:rPr>
          <w:rFonts w:ascii="Times New Roman" w:hAnsi="Times New Roman" w:cs="Times New Roman"/>
          <w:b/>
          <w:sz w:val="24"/>
          <w:szCs w:val="24"/>
        </w:rPr>
        <w:t>)</w:t>
      </w:r>
    </w:p>
    <w:p w:rsidR="00897A15" w:rsidRDefault="0033541E" w:rsidP="00897A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Some seeds sprout in the heat of a forest fire.</w:t>
      </w:r>
    </w:p>
    <w:p w:rsidR="0033541E" w:rsidRDefault="0033541E" w:rsidP="00897A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Plants account for over 80% of the human diet and nutrition.</w:t>
      </w:r>
    </w:p>
    <w:p w:rsidR="0033541E" w:rsidRDefault="00186C49" w:rsidP="00897A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60% increase in food production must be attained by 2050 when the global population growth will result in over 9 billion persons inhabiting the planet.</w:t>
      </w:r>
    </w:p>
    <w:p w:rsidR="00564C3B" w:rsidRDefault="00186C49" w:rsidP="00564C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Temperature, moisture, air, and light conditions must be correct for seeds to germinate. All seeds have optimal levels for growing conditions and they vary depending upon th</w:t>
      </w:r>
      <w:r w:rsidR="00564C3B">
        <w:rPr>
          <w:rFonts w:ascii="Times New Roman" w:hAnsi="Times New Roman" w:cs="Times New Roman"/>
          <w:sz w:val="24"/>
          <w:szCs w:val="24"/>
        </w:rPr>
        <w:t>e type of seed</w:t>
      </w:r>
    </w:p>
    <w:p w:rsidR="00564C3B" w:rsidRDefault="00564C3B" w:rsidP="00564C3B">
      <w:pPr>
        <w:spacing w:after="0"/>
        <w:rPr>
          <w:rFonts w:ascii="Times New Roman" w:hAnsi="Times New Roman" w:cs="Times New Roman"/>
          <w:b/>
          <w:sz w:val="24"/>
          <w:szCs w:val="24"/>
        </w:rPr>
      </w:pPr>
    </w:p>
    <w:p w:rsidR="000E65F0" w:rsidRDefault="000E65F0" w:rsidP="00564C3B">
      <w:pPr>
        <w:spacing w:after="0"/>
        <w:rPr>
          <w:rFonts w:ascii="Times New Roman" w:hAnsi="Times New Roman" w:cs="Times New Roman"/>
          <w:b/>
          <w:sz w:val="24"/>
          <w:szCs w:val="24"/>
        </w:rPr>
      </w:pPr>
      <w:r w:rsidRPr="00564C3B">
        <w:rPr>
          <w:rFonts w:ascii="Times New Roman" w:hAnsi="Times New Roman" w:cs="Times New Roman"/>
          <w:b/>
          <w:sz w:val="24"/>
          <w:szCs w:val="24"/>
        </w:rPr>
        <w:t>Extension Activities</w:t>
      </w:r>
    </w:p>
    <w:p w:rsidR="000E65F0" w:rsidRPr="00077DC8" w:rsidRDefault="00564C3B" w:rsidP="000E65F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Invite a farmer to your class </w:t>
      </w:r>
      <w:r w:rsidR="00F6521C">
        <w:rPr>
          <w:rFonts w:ascii="Times New Roman" w:hAnsi="Times New Roman" w:cs="Times New Roman"/>
          <w:sz w:val="24"/>
          <w:szCs w:val="24"/>
        </w:rPr>
        <w:t xml:space="preserve">to talk about the seeds that he or </w:t>
      </w:r>
      <w:r>
        <w:rPr>
          <w:rFonts w:ascii="Times New Roman" w:hAnsi="Times New Roman" w:cs="Times New Roman"/>
          <w:sz w:val="24"/>
          <w:szCs w:val="24"/>
        </w:rPr>
        <w:t>she plants.</w:t>
      </w:r>
    </w:p>
    <w:p w:rsidR="00077DC8" w:rsidRPr="00077DC8" w:rsidRDefault="00077DC8" w:rsidP="00077DC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Have students make predictions about their plants’ life cycle if they were placed under</w:t>
      </w:r>
    </w:p>
    <w:p w:rsidR="00564C3B" w:rsidRPr="00077DC8" w:rsidRDefault="00564C3B" w:rsidP="00077DC8">
      <w:pPr>
        <w:pStyle w:val="ListParagraph"/>
        <w:spacing w:after="0"/>
        <w:ind w:left="1440"/>
        <w:rPr>
          <w:rFonts w:ascii="Times New Roman" w:hAnsi="Times New Roman" w:cs="Times New Roman"/>
          <w:b/>
          <w:sz w:val="24"/>
          <w:szCs w:val="24"/>
        </w:rPr>
      </w:pPr>
      <w:proofErr w:type="gramStart"/>
      <w:r w:rsidRPr="00077DC8">
        <w:rPr>
          <w:rFonts w:ascii="Times New Roman" w:hAnsi="Times New Roman" w:cs="Times New Roman"/>
          <w:sz w:val="24"/>
          <w:szCs w:val="24"/>
        </w:rPr>
        <w:t>different</w:t>
      </w:r>
      <w:proofErr w:type="gramEnd"/>
      <w:r w:rsidRPr="00077DC8">
        <w:rPr>
          <w:rFonts w:ascii="Times New Roman" w:hAnsi="Times New Roman" w:cs="Times New Roman"/>
          <w:sz w:val="24"/>
          <w:szCs w:val="24"/>
        </w:rPr>
        <w:t xml:space="preserve"> conditions such as no light, or no water. </w:t>
      </w:r>
    </w:p>
    <w:p w:rsidR="00A937B5" w:rsidRPr="000E65F0" w:rsidRDefault="00A937B5" w:rsidP="000E65F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lastRenderedPageBreak/>
        <w:t>Plant different seeds and chart the amount of time needed for seed to sprout. Plant height can also be measured and compared to each other.</w:t>
      </w:r>
    </w:p>
    <w:p w:rsidR="000E65F0" w:rsidRDefault="000E65F0" w:rsidP="000E65F0">
      <w:pPr>
        <w:spacing w:after="0"/>
        <w:rPr>
          <w:rFonts w:ascii="Times New Roman" w:hAnsi="Times New Roman" w:cs="Times New Roman"/>
          <w:b/>
          <w:sz w:val="24"/>
          <w:szCs w:val="24"/>
        </w:rPr>
      </w:pPr>
    </w:p>
    <w:p w:rsidR="00186C49" w:rsidRDefault="000E65F0" w:rsidP="00186C49">
      <w:pPr>
        <w:spacing w:after="0"/>
        <w:rPr>
          <w:rFonts w:ascii="Times New Roman" w:hAnsi="Times New Roman" w:cs="Times New Roman"/>
          <w:b/>
          <w:sz w:val="24"/>
          <w:szCs w:val="24"/>
        </w:rPr>
      </w:pPr>
      <w:r>
        <w:rPr>
          <w:rFonts w:ascii="Times New Roman" w:hAnsi="Times New Roman" w:cs="Times New Roman"/>
          <w:b/>
          <w:sz w:val="24"/>
          <w:szCs w:val="24"/>
        </w:rPr>
        <w:t xml:space="preserve">Sources &amp; Credits </w:t>
      </w:r>
    </w:p>
    <w:p w:rsidR="000E65F0" w:rsidRDefault="00354734" w:rsidP="00186C49">
      <w:pPr>
        <w:pStyle w:val="ListParagraph"/>
        <w:numPr>
          <w:ilvl w:val="0"/>
          <w:numId w:val="1"/>
        </w:numPr>
        <w:spacing w:after="0"/>
        <w:rPr>
          <w:rFonts w:ascii="Times New Roman" w:hAnsi="Times New Roman" w:cs="Times New Roman"/>
          <w:sz w:val="24"/>
          <w:szCs w:val="24"/>
        </w:rPr>
      </w:pPr>
      <w:hyperlink r:id="rId13" w:history="1">
        <w:r w:rsidR="00186C49" w:rsidRPr="00172606">
          <w:rPr>
            <w:rStyle w:val="Hyperlink"/>
            <w:rFonts w:ascii="Times New Roman" w:hAnsi="Times New Roman" w:cs="Times New Roman"/>
            <w:sz w:val="24"/>
            <w:szCs w:val="24"/>
          </w:rPr>
          <w:t>www.fao.org</w:t>
        </w:r>
      </w:hyperlink>
    </w:p>
    <w:p w:rsidR="00186C49" w:rsidRDefault="00354734" w:rsidP="00186C49">
      <w:pPr>
        <w:pStyle w:val="ListParagraph"/>
        <w:numPr>
          <w:ilvl w:val="0"/>
          <w:numId w:val="1"/>
        </w:numPr>
        <w:spacing w:after="0"/>
        <w:rPr>
          <w:rFonts w:ascii="Times New Roman" w:hAnsi="Times New Roman" w:cs="Times New Roman"/>
          <w:sz w:val="24"/>
          <w:szCs w:val="24"/>
        </w:rPr>
      </w:pPr>
      <w:hyperlink r:id="rId14" w:history="1">
        <w:r w:rsidR="008120AD" w:rsidRPr="00172606">
          <w:rPr>
            <w:rStyle w:val="Hyperlink"/>
            <w:rFonts w:ascii="Times New Roman" w:hAnsi="Times New Roman" w:cs="Times New Roman"/>
            <w:sz w:val="24"/>
            <w:szCs w:val="24"/>
          </w:rPr>
          <w:t>www.agclassroom.org</w:t>
        </w:r>
      </w:hyperlink>
    </w:p>
    <w:p w:rsidR="008120AD" w:rsidRPr="00186C49" w:rsidRDefault="008120AD" w:rsidP="008120AD">
      <w:pPr>
        <w:pStyle w:val="ListParagraph"/>
        <w:spacing w:after="0"/>
        <w:ind w:left="1440"/>
        <w:rPr>
          <w:rFonts w:ascii="Times New Roman" w:hAnsi="Times New Roman" w:cs="Times New Roman"/>
          <w:sz w:val="24"/>
          <w:szCs w:val="24"/>
        </w:rPr>
      </w:pPr>
    </w:p>
    <w:p w:rsidR="005B4C86" w:rsidRPr="00847EAD" w:rsidRDefault="005B4C86" w:rsidP="00847EAD"/>
    <w:sectPr w:rsidR="005B4C86" w:rsidRPr="00847EAD" w:rsidSect="00733C2E">
      <w:footerReference w:type="default" r:id="rId15"/>
      <w:headerReference w:type="first" r:id="rId16"/>
      <w:footerReference w:type="first" r:id="rId17"/>
      <w:pgSz w:w="12240" w:h="15840"/>
      <w:pgMar w:top="2160" w:right="1080" w:bottom="2160" w:left="1080" w:header="72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34" w:rsidRDefault="00354734" w:rsidP="00315914">
      <w:pPr>
        <w:spacing w:after="0" w:line="240" w:lineRule="auto"/>
      </w:pPr>
      <w:r>
        <w:separator/>
      </w:r>
    </w:p>
  </w:endnote>
  <w:endnote w:type="continuationSeparator" w:id="0">
    <w:p w:rsidR="00354734" w:rsidRDefault="00354734" w:rsidP="0031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abel">
    <w:altName w:val="Times New Roman"/>
    <w:panose1 w:val="00000000000000000000"/>
    <w:charset w:val="00"/>
    <w:family w:val="auto"/>
    <w:pitch w:val="variable"/>
    <w:sig w:usb0="00000083" w:usb1="00000000" w:usb2="00000000" w:usb3="00000000" w:csb0="00000009" w:csb1="00000000"/>
  </w:font>
  <w:font w:name="Kabel-Book">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Kabel" w:hAnsi="Kabel"/>
        <w:color w:val="FFFFFF" w:themeColor="background1"/>
        <w:sz w:val="20"/>
      </w:rPr>
      <w:id w:val="316535540"/>
      <w:docPartObj>
        <w:docPartGallery w:val="Page Numbers (Bottom of Page)"/>
        <w:docPartUnique/>
      </w:docPartObj>
    </w:sdtPr>
    <w:sdtEndPr>
      <w:rPr>
        <w:color w:val="auto"/>
      </w:rPr>
    </w:sdtEndPr>
    <w:sdtContent>
      <w:p w:rsidR="00733C2E" w:rsidRPr="00733C2E" w:rsidRDefault="00733C2E" w:rsidP="00CD276A">
        <w:pPr>
          <w:pStyle w:val="Footer"/>
          <w:ind w:right="-450"/>
          <w:jc w:val="right"/>
          <w:rPr>
            <w:rFonts w:ascii="Kabel" w:hAnsi="Kabel"/>
            <w:sz w:val="20"/>
          </w:rPr>
        </w:pPr>
        <w:r w:rsidRPr="00733C2E">
          <w:rPr>
            <w:rFonts w:ascii="Kabel" w:hAnsi="Kabel"/>
            <w:color w:val="FFFFFF" w:themeColor="background1"/>
            <w:sz w:val="20"/>
          </w:rPr>
          <w:t xml:space="preserve">Page | </w:t>
        </w:r>
        <w:r w:rsidRPr="00733C2E">
          <w:rPr>
            <w:rFonts w:ascii="Kabel" w:hAnsi="Kabel"/>
            <w:color w:val="FFFFFF" w:themeColor="background1"/>
            <w:sz w:val="20"/>
          </w:rPr>
          <w:fldChar w:fldCharType="begin"/>
        </w:r>
        <w:r w:rsidRPr="00733C2E">
          <w:rPr>
            <w:rFonts w:ascii="Kabel" w:hAnsi="Kabel"/>
            <w:color w:val="FFFFFF" w:themeColor="background1"/>
            <w:sz w:val="20"/>
          </w:rPr>
          <w:instrText xml:space="preserve"> PAGE   \* MERGEFORMAT </w:instrText>
        </w:r>
        <w:r w:rsidRPr="00733C2E">
          <w:rPr>
            <w:rFonts w:ascii="Kabel" w:hAnsi="Kabel"/>
            <w:color w:val="FFFFFF" w:themeColor="background1"/>
            <w:sz w:val="20"/>
          </w:rPr>
          <w:fldChar w:fldCharType="separate"/>
        </w:r>
        <w:r w:rsidR="00E312AE">
          <w:rPr>
            <w:rFonts w:ascii="Kabel" w:hAnsi="Kabel"/>
            <w:noProof/>
            <w:color w:val="FFFFFF" w:themeColor="background1"/>
            <w:sz w:val="20"/>
          </w:rPr>
          <w:t>5</w:t>
        </w:r>
        <w:r w:rsidRPr="00733C2E">
          <w:rPr>
            <w:rFonts w:ascii="Kabel" w:hAnsi="Kabel"/>
            <w:noProof/>
            <w:color w:val="FFFFFF" w:themeColor="background1"/>
            <w:sz w:val="20"/>
          </w:rPr>
          <w:fldChar w:fldCharType="end"/>
        </w:r>
        <w:r w:rsidRPr="00733C2E">
          <w:rPr>
            <w:rFonts w:ascii="Kabel" w:hAnsi="Kabel"/>
            <w:color w:val="FFFFFF" w:themeColor="background1"/>
            <w:sz w:val="20"/>
          </w:rPr>
          <w:t xml:space="preserve"> </w:t>
        </w:r>
      </w:p>
    </w:sdtContent>
  </w:sdt>
  <w:p w:rsidR="00315914" w:rsidRDefault="00733C2E">
    <w:pPr>
      <w:pStyle w:val="Footer"/>
    </w:pPr>
    <w:r w:rsidRPr="00086705">
      <w:rPr>
        <w:rFonts w:ascii="Kabel" w:hAnsi="Kabel"/>
        <w:noProof/>
        <w:sz w:val="20"/>
      </w:rPr>
      <mc:AlternateContent>
        <mc:Choice Requires="wps">
          <w:drawing>
            <wp:anchor distT="0" distB="0" distL="114300" distR="114300" simplePos="0" relativeHeight="251681792" behindDoc="1" locked="0" layoutInCell="1" allowOverlap="1" wp14:anchorId="3FD28348" wp14:editId="0A033D52">
              <wp:simplePos x="0" y="0"/>
              <wp:positionH relativeFrom="page">
                <wp:posOffset>228600</wp:posOffset>
              </wp:positionH>
              <wp:positionV relativeFrom="page">
                <wp:posOffset>9372600</wp:posOffset>
              </wp:positionV>
              <wp:extent cx="73152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315200" cy="457200"/>
                      </a:xfrm>
                      <a:prstGeom prst="rect">
                        <a:avLst/>
                      </a:prstGeom>
                      <a:solidFill>
                        <a:srgbClr val="9100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3C2E" w:rsidRPr="00BC7629" w:rsidRDefault="00733C2E" w:rsidP="00733C2E">
                          <w:pPr>
                            <w:pStyle w:val="NoSpacing"/>
                            <w:rPr>
                              <w:rFonts w:ascii="Kabel-Book" w:hAnsi="Kabel-Book"/>
                            </w:rPr>
                          </w:pPr>
                          <w:r w:rsidRPr="00BC7629">
                            <w:rPr>
                              <w:rFonts w:ascii="Kabel-Book" w:hAnsi="Kabel-Book"/>
                            </w:rPr>
                            <w:t>Lesson Plan</w:t>
                          </w:r>
                          <w:r>
                            <w:rPr>
                              <w:rFonts w:ascii="Kabel-Book" w:hAnsi="Kabel-Book"/>
                            </w:rPr>
                            <w:t>s</w:t>
                          </w:r>
                          <w:r w:rsidRPr="00BC7629">
                            <w:rPr>
                              <w:rFonts w:ascii="Kabel-Book" w:hAnsi="Kabel-Book"/>
                            </w:rPr>
                            <w:t xml:space="preserve"> Available Online at </w:t>
                          </w:r>
                        </w:p>
                        <w:p w:rsidR="00733C2E" w:rsidRPr="00086705" w:rsidRDefault="00733C2E" w:rsidP="00733C2E">
                          <w:pPr>
                            <w:pStyle w:val="NoSpacing"/>
                          </w:pPr>
                          <w:r w:rsidRPr="00086705">
                            <w:rPr>
                              <w:rFonts w:ascii="Kabel" w:hAnsi="Kabel"/>
                            </w:rPr>
                            <w:t>ncagintheclassroom.com</w:t>
                          </w:r>
                        </w:p>
                      </w:txbxContent>
                    </wps:txbx>
                    <wps:bodyPr rot="0" spcFirstLastPara="0" vertOverflow="overflow" horzOverflow="overflow" vert="horz" wrap="square" lIns="18288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pt;margin-top:738pt;width:8in;height:3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" fillcolor="#910029" stroked="f" strokeweight="2pt">
              <v:textbox inset="14.4pt,0,,0">
                <w:txbxContent>
                  <w:p w:rsidR="00733C2E" w:rsidRPr="00BC7629" w:rsidRDefault="00733C2E" w:rsidP="00733C2E">
                    <w:pPr>
                      <w:pStyle w:val="NoSpacing"/>
                      <w:rPr>
                        <w:rFonts w:ascii="Kabel-Book" w:hAnsi="Kabel-Book"/>
                      </w:rPr>
                    </w:pPr>
                    <w:r w:rsidRPr="00BC7629">
                      <w:rPr>
                        <w:rFonts w:ascii="Kabel-Book" w:hAnsi="Kabel-Book"/>
                      </w:rPr>
                      <w:t>Lesson Plan</w:t>
                    </w:r>
                    <w:r>
                      <w:rPr>
                        <w:rFonts w:ascii="Kabel-Book" w:hAnsi="Kabel-Book"/>
                      </w:rPr>
                      <w:t>s</w:t>
                    </w:r>
                    <w:r w:rsidRPr="00BC7629">
                      <w:rPr>
                        <w:rFonts w:ascii="Kabel-Book" w:hAnsi="Kabel-Book"/>
                      </w:rPr>
                      <w:t xml:space="preserve"> Available Online at </w:t>
                    </w:r>
                  </w:p>
                  <w:p w:rsidR="00733C2E" w:rsidRPr="00086705" w:rsidRDefault="00733C2E" w:rsidP="00733C2E">
                    <w:pPr>
                      <w:pStyle w:val="NoSpacing"/>
                    </w:pPr>
                    <w:r w:rsidRPr="00086705">
                      <w:rPr>
                        <w:rFonts w:ascii="Kabel" w:hAnsi="Kabel"/>
                      </w:rPr>
                      <w:t>ncagintheclassroom.com</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D" w:rsidRDefault="00847EAD">
    <w:pPr>
      <w:pStyle w:val="Footer"/>
    </w:pPr>
    <w:r>
      <w:rPr>
        <w:noProof/>
      </w:rPr>
      <mc:AlternateContent>
        <mc:Choice Requires="wpg">
          <w:drawing>
            <wp:anchor distT="0" distB="0" distL="114300" distR="114300" simplePos="0" relativeHeight="251679744" behindDoc="1" locked="0" layoutInCell="1" allowOverlap="1" wp14:anchorId="616113C0" wp14:editId="643F999E">
              <wp:simplePos x="0" y="0"/>
              <wp:positionH relativeFrom="page">
                <wp:posOffset>228600</wp:posOffset>
              </wp:positionH>
              <wp:positionV relativeFrom="page">
                <wp:posOffset>8915400</wp:posOffset>
              </wp:positionV>
              <wp:extent cx="7315200" cy="914400"/>
              <wp:effectExtent l="0" t="0" r="0" b="0"/>
              <wp:wrapNone/>
              <wp:docPr id="295" name="Group 295"/>
              <wp:cNvGraphicFramePr/>
              <a:graphic xmlns:a="http://schemas.openxmlformats.org/drawingml/2006/main">
                <a:graphicData uri="http://schemas.microsoft.com/office/word/2010/wordprocessingGroup">
                  <wpg:wgp>
                    <wpg:cNvGrpSpPr/>
                    <wpg:grpSpPr>
                      <a:xfrm>
                        <a:off x="0" y="0"/>
                        <a:ext cx="7315200" cy="914400"/>
                        <a:chOff x="0" y="0"/>
                        <a:chExt cx="7315200" cy="918210"/>
                      </a:xfrm>
                    </wpg:grpSpPr>
                    <pic:pic xmlns:pic="http://schemas.openxmlformats.org/drawingml/2006/picture">
                      <pic:nvPicPr>
                        <pic:cNvPr id="296" name="Picture 29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wps:wsp>
                      <wps:cNvPr id="297" name="Text Box 2"/>
                      <wps:cNvSpPr txBox="1">
                        <a:spLocks noChangeArrowheads="1"/>
                      </wps:cNvSpPr>
                      <wps:spPr bwMode="auto">
                        <a:xfrm>
                          <a:off x="2257425" y="0"/>
                          <a:ext cx="2806700" cy="356235"/>
                        </a:xfrm>
                        <a:prstGeom prst="rect">
                          <a:avLst/>
                        </a:prstGeom>
                        <a:noFill/>
                        <a:ln w="9525">
                          <a:noFill/>
                          <a:miter lim="800000"/>
                          <a:headEnd/>
                          <a:tailEnd/>
                        </a:ln>
                      </wps:spPr>
                      <wps:txbx>
                        <w:txbxContent>
                          <w:p w:rsidR="00847EAD" w:rsidRPr="00960011" w:rsidRDefault="00847EAD" w:rsidP="00847EAD">
                            <w:pPr>
                              <w:jc w:val="center"/>
                              <w:rPr>
                                <w:rFonts w:ascii="Kabel" w:hAnsi="Kabel"/>
                                <w:color w:val="FFFFFF" w:themeColor="background1"/>
                                <w:sz w:val="28"/>
                                <w:szCs w:val="24"/>
                              </w:rPr>
                            </w:pPr>
                            <w:r w:rsidRPr="00960011">
                              <w:rPr>
                                <w:rFonts w:ascii="Kabel" w:hAnsi="Kabel"/>
                                <w:color w:val="FFFFFF" w:themeColor="background1"/>
                                <w:sz w:val="28"/>
                                <w:szCs w:val="24"/>
                              </w:rPr>
                              <w:t>ncagintheclassroom.com</w:t>
                            </w:r>
                          </w:p>
                        </w:txbxContent>
                      </wps:txbx>
                      <wps:bodyPr rot="0" vert="horz" wrap="square" lIns="91440" tIns="45720" rIns="91440" bIns="45720" anchor="t" anchorCtr="0">
                        <a:noAutofit/>
                      </wps:bodyPr>
                    </wps:wsp>
                    <wpg:grpSp>
                      <wpg:cNvPr id="298" name="Group 298"/>
                      <wpg:cNvGrpSpPr/>
                      <wpg:grpSpPr>
                        <a:xfrm>
                          <a:off x="1924050" y="342900"/>
                          <a:ext cx="3474720" cy="310515"/>
                          <a:chOff x="0" y="0"/>
                          <a:chExt cx="3478890" cy="309245"/>
                        </a:xfrm>
                      </wpg:grpSpPr>
                      <wps:wsp>
                        <wps:cNvPr id="299" name="Text Box 2"/>
                        <wps:cNvSpPr txBox="1">
                          <a:spLocks noChangeArrowheads="1"/>
                        </wps:cNvSpPr>
                        <wps:spPr bwMode="auto">
                          <a:xfrm>
                            <a:off x="160839" y="0"/>
                            <a:ext cx="3318051" cy="309245"/>
                          </a:xfrm>
                          <a:prstGeom prst="rect">
                            <a:avLst/>
                          </a:prstGeom>
                          <a:noFill/>
                          <a:ln w="9525">
                            <a:noFill/>
                            <a:miter lim="800000"/>
                            <a:headEnd/>
                            <a:tailEnd/>
                          </a:ln>
                        </wps:spPr>
                        <wps:txbx>
                          <w:txbxContent>
                            <w:p w:rsidR="00847EAD" w:rsidRPr="00960011" w:rsidRDefault="00847EAD" w:rsidP="00847EAD">
                              <w:pPr>
                                <w:jc w:val="center"/>
                                <w:rPr>
                                  <w:rFonts w:ascii="Kabel" w:hAnsi="Kabel"/>
                                  <w:color w:val="FFFFFF" w:themeColor="background1"/>
                                  <w:sz w:val="24"/>
                                  <w:szCs w:val="24"/>
                                </w:rPr>
                              </w:pPr>
                              <w:r w:rsidRPr="00960011">
                                <w:rPr>
                                  <w:rFonts w:ascii="Kabel" w:hAnsi="Kabel"/>
                                  <w:color w:val="FFFFFF" w:themeColor="background1"/>
                                  <w:sz w:val="24"/>
                                  <w:szCs w:val="24"/>
                                </w:rPr>
                                <w:t>NC Farm Bureau Ag in the Classroom</w:t>
                              </w:r>
                            </w:p>
                          </w:txbxContent>
                        </wps:txbx>
                        <wps:bodyPr rot="0" vert="horz" wrap="square" lIns="91440" tIns="45720" rIns="91440" bIns="45720" anchor="t" anchorCtr="0">
                          <a:noAutofit/>
                        </wps:bodyPr>
                      </wps:wsp>
                      <pic:pic xmlns:pic="http://schemas.openxmlformats.org/drawingml/2006/picture">
                        <pic:nvPicPr>
                          <pic:cNvPr id="300" name="Picture 30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7441"/>
                            <a:ext cx="160839" cy="160839"/>
                          </a:xfrm>
                          <a:prstGeom prst="rect">
                            <a:avLst/>
                          </a:prstGeom>
                        </pic:spPr>
                      </pic:pic>
                    </wpg:grpSp>
                    <wpg:grpSp>
                      <wpg:cNvPr id="301" name="Group 301"/>
                      <wpg:cNvGrpSpPr/>
                      <wpg:grpSpPr>
                        <a:xfrm>
                          <a:off x="2819400" y="561975"/>
                          <a:ext cx="1682115" cy="356235"/>
                          <a:chOff x="0" y="0"/>
                          <a:chExt cx="1685832" cy="352425"/>
                        </a:xfrm>
                      </wpg:grpSpPr>
                      <wps:wsp>
                        <wps:cNvPr id="302" name="Text Box 2"/>
                        <wps:cNvSpPr txBox="1">
                          <a:spLocks noChangeArrowheads="1"/>
                        </wps:cNvSpPr>
                        <wps:spPr bwMode="auto">
                          <a:xfrm>
                            <a:off x="199560" y="0"/>
                            <a:ext cx="1486272" cy="352425"/>
                          </a:xfrm>
                          <a:prstGeom prst="rect">
                            <a:avLst/>
                          </a:prstGeom>
                          <a:noFill/>
                          <a:ln w="9525">
                            <a:noFill/>
                            <a:miter lim="800000"/>
                            <a:headEnd/>
                            <a:tailEnd/>
                          </a:ln>
                        </wps:spPr>
                        <wps:txbx>
                          <w:txbxContent>
                            <w:p w:rsidR="00847EAD" w:rsidRPr="00960011" w:rsidRDefault="00847EAD" w:rsidP="00847EAD">
                              <w:pPr>
                                <w:jc w:val="center"/>
                                <w:rPr>
                                  <w:rFonts w:ascii="Kabel" w:hAnsi="Kabel"/>
                                  <w:color w:val="FFFFFF" w:themeColor="background1"/>
                                  <w:sz w:val="24"/>
                                  <w:szCs w:val="24"/>
                                </w:rPr>
                              </w:pPr>
                              <w:r w:rsidRPr="00960011">
                                <w:rPr>
                                  <w:rFonts w:ascii="Kabel" w:hAnsi="Kabel"/>
                                  <w:color w:val="FFFFFF" w:themeColor="background1"/>
                                  <w:sz w:val="24"/>
                                  <w:szCs w:val="24"/>
                                </w:rPr>
                                <w:t>@AgClassroom</w:t>
                              </w:r>
                            </w:p>
                          </w:txbxContent>
                        </wps:txbx>
                        <wps:bodyPr rot="0" vert="horz" wrap="square" lIns="91440" tIns="45720" rIns="91440" bIns="45720" anchor="t" anchorCtr="0">
                          <a:noAutofit/>
                        </wps:bodyPr>
                      </wps:wsp>
                      <pic:pic xmlns:pic="http://schemas.openxmlformats.org/drawingml/2006/picture">
                        <pic:nvPicPr>
                          <pic:cNvPr id="303" name="Picture 30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89355"/>
                            <a:ext cx="199560" cy="163818"/>
                          </a:xfrm>
                          <a:prstGeom prst="rect">
                            <a:avLst/>
                          </a:prstGeom>
                        </pic:spPr>
                      </pic:pic>
                    </wpg:grpSp>
                  </wpg:wgp>
                </a:graphicData>
              </a:graphic>
              <wp14:sizeRelV relativeFrom="margin">
                <wp14:pctHeight>0</wp14:pctHeight>
              </wp14:sizeRelV>
            </wp:anchor>
          </w:drawing>
        </mc:Choice>
        <mc:Fallback>
          <w:pict>
            <v:group id="Group 295" o:spid="_x0000_s1035" style="position:absolute;margin-left:18pt;margin-top:702pt;width:8in;height:1in;z-index:-251636736;mso-position-horizontal-relative:page;mso-position-vertical-relative:page;mso-height-relative:margin" coordsize="73152,91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36" type="#_x0000_t75" style="position:absolute;width:7315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NjbXFAAAA3AAAAA8AAABkcnMvZG93bnJldi54bWxEj0FrwkAUhO8F/8PyBG91kwippq4iQqEg&#10;PcTk4PGRfSah2bchuzHx33cLhR6HmfmG2R9n04kHDa61rCBeRyCIK6tbrhWUxcfrFoTzyBo7y6Tg&#10;SQ6Oh8XLHjNtJ87pcfW1CBB2GSpovO8zKV3VkEG3tj1x8O52MOiDHGqpB5wC3HQyiaJUGmw5LDTY&#10;07mh6vs6GgXz27PEOOnj29clv23aaeTiMiq1Ws6ndxCeZv8f/mt/agXJLoXfM+EIyM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jY21xQAAANwAAAAPAAAAAAAAAAAAAAAA&#10;AJ8CAABkcnMvZG93bnJldi54bWxQSwUGAAAAAAQABAD3AAAAkQMAAAAA&#10;">
                <v:imagedata r:id="rId4" o:title=""/>
                <v:path arrowok="t"/>
              </v:shape>
              <v:shapetype id="_x0000_t202" coordsize="21600,21600" o:spt="202" path="m,l,21600r21600,l21600,xe">
                <v:stroke joinstyle="miter"/>
                <v:path gradientshapeok="t" o:connecttype="rect"/>
              </v:shapetype>
              <v:shape id="Text Box 2" o:spid="_x0000_s1037" type="#_x0000_t202" style="position:absolute;left:22574;width:2806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847EAD" w:rsidRPr="00960011" w:rsidRDefault="00847EAD" w:rsidP="00847EAD">
                      <w:pPr>
                        <w:jc w:val="center"/>
                        <w:rPr>
                          <w:rFonts w:ascii="Kabel" w:hAnsi="Kabel"/>
                          <w:color w:val="FFFFFF" w:themeColor="background1"/>
                          <w:sz w:val="28"/>
                          <w:szCs w:val="24"/>
                        </w:rPr>
                      </w:pPr>
                      <w:r w:rsidRPr="00960011">
                        <w:rPr>
                          <w:rFonts w:ascii="Kabel" w:hAnsi="Kabel"/>
                          <w:color w:val="FFFFFF" w:themeColor="background1"/>
                          <w:sz w:val="28"/>
                          <w:szCs w:val="24"/>
                        </w:rPr>
                        <w:t>ncagintheclassroom.com</w:t>
                      </w:r>
                    </w:p>
                  </w:txbxContent>
                </v:textbox>
              </v:shape>
              <v:group id="Group 298" o:spid="_x0000_s1038" style="position:absolute;left:19240;top:3429;width:34747;height:3105" coordsize="34788,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Text Box 2" o:spid="_x0000_s1039" type="#_x0000_t202" style="position:absolute;left:1608;width:3318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847EAD" w:rsidRPr="00960011" w:rsidRDefault="00847EAD" w:rsidP="00847EAD">
                        <w:pPr>
                          <w:jc w:val="center"/>
                          <w:rPr>
                            <w:rFonts w:ascii="Kabel" w:hAnsi="Kabel"/>
                            <w:color w:val="FFFFFF" w:themeColor="background1"/>
                            <w:sz w:val="24"/>
                            <w:szCs w:val="24"/>
                          </w:rPr>
                        </w:pPr>
                        <w:r w:rsidRPr="00960011">
                          <w:rPr>
                            <w:rFonts w:ascii="Kabel" w:hAnsi="Kabel"/>
                            <w:color w:val="FFFFFF" w:themeColor="background1"/>
                            <w:sz w:val="24"/>
                            <w:szCs w:val="24"/>
                          </w:rPr>
                          <w:t>NC Farm Bureau Ag in the Classroom</w:t>
                        </w:r>
                      </w:p>
                    </w:txbxContent>
                  </v:textbox>
                </v:shape>
                <v:shape id="Picture 300" o:spid="_x0000_s1040" type="#_x0000_t75" style="position:absolute;top:774;width:1608;height:1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LvXCAAAA3AAAAA8AAABkcnMvZG93bnJldi54bWxET01rwkAQvRf8D8sI3urGBlqJriJKwUtp&#10;GwU9DtkxCWZnY3aN6b/vHAo9Pt73cj24RvXUhdqzgdk0AUVceFtzaeB4eH+egwoR2WLjmQz8UID1&#10;avS0xMz6B39Tn8dSSQiHDA1UMbaZ1qGoyGGY+pZYuIvvHEaBXalthw8Jd41+SZJX7bBmaaiwpW1F&#10;xTW/OwO308f+nG/Kt3BMt7vhq08/e5lnJuNhswAVaYj/4j/33hpIE5kvZ+QI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oy71wgAAANwAAAAPAAAAAAAAAAAAAAAAAJ8C&#10;AABkcnMvZG93bnJldi54bWxQSwUGAAAAAAQABAD3AAAAjgMAAAAA&#10;">
                  <v:imagedata r:id="rId5" o:title=""/>
                  <v:path arrowok="t"/>
                </v:shape>
              </v:group>
              <v:group id="Group 301" o:spid="_x0000_s1041" style="position:absolute;left:28194;top:5619;width:16821;height:3563" coordsize="16858,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Text Box 2" o:spid="_x0000_s1042" type="#_x0000_t202" style="position:absolute;left:1995;width:1486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847EAD" w:rsidRPr="00960011" w:rsidRDefault="00847EAD" w:rsidP="00847EAD">
                        <w:pPr>
                          <w:jc w:val="center"/>
                          <w:rPr>
                            <w:rFonts w:ascii="Kabel" w:hAnsi="Kabel"/>
                            <w:color w:val="FFFFFF" w:themeColor="background1"/>
                            <w:sz w:val="24"/>
                            <w:szCs w:val="24"/>
                          </w:rPr>
                        </w:pPr>
                        <w:r w:rsidRPr="00960011">
                          <w:rPr>
                            <w:rFonts w:ascii="Kabel" w:hAnsi="Kabel"/>
                            <w:color w:val="FFFFFF" w:themeColor="background1"/>
                            <w:sz w:val="24"/>
                            <w:szCs w:val="24"/>
                          </w:rPr>
                          <w:t>@AgClassroom</w:t>
                        </w:r>
                      </w:p>
                    </w:txbxContent>
                  </v:textbox>
                </v:shape>
                <v:shape id="Picture 303" o:spid="_x0000_s1043" type="#_x0000_t75" style="position:absolute;top:893;width:1995;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yHDAAAA3AAAAA8AAABkcnMvZG93bnJldi54bWxEj0FrwkAUhO9C/8PyhF6kvrSBUlJXkYK0&#10;t2KqeH1kX5Pg7ts0u8b037uC4HGYmW+YxWp0Vg3ch9aLhud5Boql8qaVWsPuZ/P0BipEEkPWC2v4&#10;5wCr5cNkQYXxZ9nyUMZaJYiEgjQ0MXYFYqgadhTmvmNJ3q/vHcUk+xpNT+cEdxZfsuwVHbWSFhrq&#10;+KPh6lienIY92tMBD/lx2HyHLc6slOXfp9aP03H9DiryGO/hW/vLaMizHK5n0hHA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IcMAAADcAAAADwAAAAAAAAAAAAAAAACf&#10;AgAAZHJzL2Rvd25yZXYueG1sUEsFBgAAAAAEAAQA9wAAAI8DAAAAAA==&#10;">
                  <v:imagedata r:id="rId6" o:title=""/>
                  <v:path arrowok="t"/>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34" w:rsidRDefault="00354734" w:rsidP="00315914">
      <w:pPr>
        <w:spacing w:after="0" w:line="240" w:lineRule="auto"/>
      </w:pPr>
      <w:r>
        <w:separator/>
      </w:r>
    </w:p>
  </w:footnote>
  <w:footnote w:type="continuationSeparator" w:id="0">
    <w:p w:rsidR="00354734" w:rsidRDefault="00354734" w:rsidP="0031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D" w:rsidRDefault="00847EAD">
    <w:pPr>
      <w:pStyle w:val="Header"/>
    </w:pPr>
    <w:r>
      <w:rPr>
        <w:noProof/>
      </w:rPr>
      <mc:AlternateContent>
        <mc:Choice Requires="wpg">
          <w:drawing>
            <wp:anchor distT="0" distB="0" distL="114300" distR="114300" simplePos="0" relativeHeight="251677696" behindDoc="0" locked="0" layoutInCell="1" allowOverlap="1" wp14:anchorId="4B8F41C6" wp14:editId="51DB33DA">
              <wp:simplePos x="0" y="0"/>
              <wp:positionH relativeFrom="page">
                <wp:posOffset>228600</wp:posOffset>
              </wp:positionH>
              <wp:positionV relativeFrom="page">
                <wp:posOffset>228600</wp:posOffset>
              </wp:positionV>
              <wp:extent cx="7315200" cy="914400"/>
              <wp:effectExtent l="0" t="0" r="0" b="0"/>
              <wp:wrapNone/>
              <wp:docPr id="30" name="Group 30"/>
              <wp:cNvGraphicFramePr/>
              <a:graphic xmlns:a="http://schemas.openxmlformats.org/drawingml/2006/main">
                <a:graphicData uri="http://schemas.microsoft.com/office/word/2010/wordprocessingGroup">
                  <wpg:wgp>
                    <wpg:cNvGrpSpPr/>
                    <wpg:grpSpPr>
                      <a:xfrm>
                        <a:off x="0" y="0"/>
                        <a:ext cx="7315200" cy="914400"/>
                        <a:chOff x="0" y="0"/>
                        <a:chExt cx="7315200" cy="914400"/>
                      </a:xfrm>
                    </wpg:grpSpPr>
                    <pic:pic xmlns:pic="http://schemas.openxmlformats.org/drawingml/2006/picture">
                      <pic:nvPicPr>
                        <pic:cNvPr id="31"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pic:pic xmlns:pic="http://schemas.openxmlformats.org/drawingml/2006/picture">
                      <pic:nvPicPr>
                        <pic:cNvPr id="288" name="Picture 288" descr="C:\Users\mikeg\Desktop\FB Logo 202_NC.png"/>
                        <pic:cNvPicPr>
                          <a:picLocks noChangeAspect="1"/>
                        </pic:cNvPicPr>
                      </pic:nvPicPr>
                      <pic:blipFill rotWithShape="1">
                        <a:blip r:embed="rId2" cstate="print">
                          <a:extLst>
                            <a:ext uri="{28A0092B-C50C-407E-A947-70E740481C1C}">
                              <a14:useLocalDpi xmlns:a14="http://schemas.microsoft.com/office/drawing/2010/main" val="0"/>
                            </a:ext>
                          </a:extLst>
                        </a:blip>
                        <a:srcRect r="4891"/>
                        <a:stretch/>
                      </pic:blipFill>
                      <pic:spPr bwMode="auto">
                        <a:xfrm>
                          <a:off x="95250" y="95250"/>
                          <a:ext cx="1009650" cy="733425"/>
                        </a:xfrm>
                        <a:prstGeom prst="rect">
                          <a:avLst/>
                        </a:prstGeom>
                        <a:noFill/>
                        <a:ln>
                          <a:noFill/>
                        </a:ln>
                        <a:extLst>
                          <a:ext uri="{53640926-AAD7-44D8-BBD7-CCE9431645EC}">
                            <a14:shadowObscured xmlns:a14="http://schemas.microsoft.com/office/drawing/2010/main"/>
                          </a:ext>
                        </a:extLst>
                      </pic:spPr>
                    </pic:pic>
                    <wps:wsp>
                      <wps:cNvPr id="289" name="Text Box 289"/>
                      <wps:cNvSpPr txBox="1">
                        <a:spLocks noChangeArrowheads="1"/>
                      </wps:cNvSpPr>
                      <wps:spPr bwMode="auto">
                        <a:xfrm>
                          <a:off x="1152525" y="600075"/>
                          <a:ext cx="5349240" cy="310515"/>
                        </a:xfrm>
                        <a:prstGeom prst="rect">
                          <a:avLst/>
                        </a:prstGeom>
                        <a:noFill/>
                        <a:ln w="9525">
                          <a:noFill/>
                          <a:miter lim="800000"/>
                          <a:headEnd/>
                          <a:tailEnd/>
                        </a:ln>
                      </wps:spPr>
                      <wps:txbx>
                        <w:txbxContent>
                          <w:p w:rsidR="00847EAD" w:rsidRPr="00052623" w:rsidRDefault="00847EAD" w:rsidP="00847EAD">
                            <w:pPr>
                              <w:jc w:val="center"/>
                              <w:rPr>
                                <w:rFonts w:ascii="Kabel-Book" w:hAnsi="Kabel-Book"/>
                                <w:sz w:val="24"/>
                              </w:rPr>
                            </w:pPr>
                            <w:r w:rsidRPr="00052623">
                              <w:rPr>
                                <w:rFonts w:ascii="Kabel-Book" w:hAnsi="Kabel-Book"/>
                                <w:sz w:val="24"/>
                              </w:rPr>
                              <w:t>Post Office Box 27766 | Raleigh, NC 27611 | (919) 719-7282</w:t>
                            </w:r>
                          </w:p>
                        </w:txbxContent>
                      </wps:txbx>
                      <wps:bodyPr rot="0" vert="horz" wrap="square" lIns="91440" tIns="45720" rIns="91440" bIns="45720" anchor="t" anchorCtr="0">
                        <a:noAutofit/>
                      </wps:bodyPr>
                    </wps:wsp>
                    <wpg:grpSp>
                      <wpg:cNvPr id="290" name="Group 290"/>
                      <wpg:cNvGrpSpPr/>
                      <wpg:grpSpPr>
                        <a:xfrm>
                          <a:off x="1152525" y="95250"/>
                          <a:ext cx="5349240" cy="548640"/>
                          <a:chOff x="0" y="0"/>
                          <a:chExt cx="5349240" cy="548640"/>
                        </a:xfrm>
                      </wpg:grpSpPr>
                      <wps:wsp>
                        <wps:cNvPr id="291" name="Text Box 2"/>
                        <wps:cNvSpPr txBox="1">
                          <a:spLocks noChangeArrowheads="1"/>
                        </wps:cNvSpPr>
                        <wps:spPr bwMode="auto">
                          <a:xfrm>
                            <a:off x="0" y="0"/>
                            <a:ext cx="5349240" cy="548640"/>
                          </a:xfrm>
                          <a:prstGeom prst="rect">
                            <a:avLst/>
                          </a:prstGeom>
                          <a:noFill/>
                          <a:ln w="9525">
                            <a:noFill/>
                            <a:miter lim="800000"/>
                            <a:headEnd/>
                            <a:tailEnd/>
                          </a:ln>
                        </wps:spPr>
                        <wps:txbx>
                          <w:txbxContent>
                            <w:p w:rsidR="00847EAD" w:rsidRPr="006C13BE" w:rsidRDefault="00847EAD" w:rsidP="00847EAD">
                              <w:pPr>
                                <w:rPr>
                                  <w:rFonts w:ascii="Kabel" w:hAnsi="Kabel"/>
                                  <w:color w:val="862633"/>
                                  <w:sz w:val="46"/>
                                  <w:szCs w:val="46"/>
                                </w:rPr>
                              </w:pPr>
                              <w:r w:rsidRPr="00BF1CB1">
                                <w:rPr>
                                  <w:rFonts w:ascii="Kabel" w:hAnsi="Kabel"/>
                                  <w:color w:val="910029"/>
                                  <w:sz w:val="46"/>
                                  <w:szCs w:val="46"/>
                                </w:rPr>
                                <w:t xml:space="preserve">Ag in the Classroom </w:t>
                              </w:r>
                              <w:r w:rsidRPr="00BF1CB1">
                                <w:rPr>
                                  <w:rFonts w:ascii="Kabel" w:hAnsi="Kabel"/>
                                  <w:color w:val="910029"/>
                                  <w:position w:val="-4"/>
                                  <w:sz w:val="56"/>
                                  <w:szCs w:val="46"/>
                                </w:rPr>
                                <w:t>|</w:t>
                              </w:r>
                              <w:r w:rsidRPr="00BF1CB1">
                                <w:rPr>
                                  <w:rFonts w:ascii="Kabel" w:hAnsi="Kabel"/>
                                  <w:color w:val="910029"/>
                                  <w:sz w:val="46"/>
                                  <w:szCs w:val="46"/>
                                </w:rPr>
                                <w:t xml:space="preserve"> </w:t>
                              </w:r>
                              <w:r w:rsidRPr="00370837">
                                <w:rPr>
                                  <w:rFonts w:ascii="Kabel" w:hAnsi="Kabel"/>
                                  <w:i/>
                                  <w:color w:val="50642B"/>
                                  <w:sz w:val="36"/>
                                  <w:szCs w:val="46"/>
                                </w:rPr>
                                <w:t>Going Local</w:t>
                              </w:r>
                            </w:p>
                          </w:txbxContent>
                        </wps:txbx>
                        <wps:bodyPr rot="0" vert="horz" wrap="square" lIns="91440" tIns="45720" rIns="91440" bIns="45720" anchor="ctr" anchorCtr="0">
                          <a:noAutofit/>
                        </wps:bodyPr>
                      </wps:wsp>
                      <pic:pic xmlns:pic="http://schemas.openxmlformats.org/drawingml/2006/picture">
                        <pic:nvPicPr>
                          <pic:cNvPr id="292" name="Picture 292" descr="C:\Users\mikeg\Desktop\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48050" y="409575"/>
                            <a:ext cx="57150" cy="57150"/>
                          </a:xfrm>
                          <a:prstGeom prst="rect">
                            <a:avLst/>
                          </a:prstGeom>
                          <a:noFill/>
                          <a:ln>
                            <a:noFill/>
                          </a:ln>
                        </pic:spPr>
                      </pic:pic>
                    </wpg:grpSp>
                    <pic:pic xmlns:pic="http://schemas.openxmlformats.org/drawingml/2006/picture">
                      <pic:nvPicPr>
                        <pic:cNvPr id="293" name="Picture 293" descr="C:\Users\mikeg\Desktop\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104900" y="771525"/>
                          <a:ext cx="57150" cy="57150"/>
                        </a:xfrm>
                        <a:prstGeom prst="rect">
                          <a:avLst/>
                        </a:prstGeom>
                        <a:noFill/>
                        <a:ln>
                          <a:noFill/>
                        </a:ln>
                      </pic:spPr>
                    </pic:pic>
                  </wpg:wgp>
                </a:graphicData>
              </a:graphic>
            </wp:anchor>
          </w:drawing>
        </mc:Choice>
        <mc:Fallback>
          <w:pict>
            <v:group id="Group 30" o:spid="_x0000_s1027" style="position:absolute;margin-left:18pt;margin-top:18pt;width:8in;height:1in;z-index:251677696;mso-position-horizontal-relative:page;mso-position-vertical-relative:page" coordsize="73152,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width:7315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iZHCAAAA2wAAAA8AAABkcnMvZG93bnJldi54bWxEj0+LwjAUxO/CfofwFrxpmhZEukYRoSB4&#10;cf2z50fztu3avJQmav32ZkHwOMzMb5jFarCtuFHvG8ca1DQBQVw603Cl4XQsJnMQPiAbbB2Thgd5&#10;WC0/RgvMjbvzN90OoRIRwj5HDXUIXS6lL2uy6KeuI47er+sthij7Spoe7xFuW5kmyUxabDgu1NjR&#10;pqbycrhaDYX688dMzVO7L9aZOu/M4yc1Wo8/h/UXiEBDeIdf7a3RkCn4/x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WomRwgAAANsAAAAPAAAAAAAAAAAAAAAAAJ8C&#10;AABkcnMvZG93bnJldi54bWxQSwUGAAAAAAQABAD3AAAAjgMAAAAA&#10;">
                <v:imagedata r:id="rId4" o:title=""/>
                <v:path arrowok="t"/>
              </v:shape>
              <v:shape id="Picture 288" o:spid="_x0000_s1029" type="#_x0000_t75" style="position:absolute;left:952;top:952;width:10097;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nl/a/AAAA3AAAAA8AAABkcnMvZG93bnJldi54bWxET01rwkAQvRf8D8sIvdWNllaJrmILgtBL&#10;G/U+ZMckmp1dsquJ/75zKPT4eN+rzeBadacuNp4NTCcZKOLS24YrA8fD7mUBKiZki61nMvCgCJv1&#10;6GmFufU9/9C9SJWSEI45GqhTCrnWsazJYZz4QCzc2XcOk8Cu0rbDXsJdq2dZ9q4dNiwNNQb6rKm8&#10;FjcnJYW1383p6zJ//QjHt967gYMz5nk8bJegEg3pX/zn3lsDs4WslTNyBP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p5f2vwAAANwAAAAPAAAAAAAAAAAAAAAAAJ8CAABk&#10;cnMvZG93bnJldi54bWxQSwUGAAAAAAQABAD3AAAAiwMAAAAA&#10;">
                <v:imagedata r:id="rId5" o:title="FB Logo 202_NC" cropright="3205f"/>
                <v:path arrowok="t"/>
              </v:shape>
              <v:shapetype id="_x0000_t202" coordsize="21600,21600" o:spt="202" path="m,l,21600r21600,l21600,xe">
                <v:stroke joinstyle="miter"/>
                <v:path gradientshapeok="t" o:connecttype="rect"/>
              </v:shapetype>
              <v:shape id="Text Box 289" o:spid="_x0000_s1030" type="#_x0000_t202" style="position:absolute;left:11525;top:6000;width:5349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847EAD" w:rsidRPr="00052623" w:rsidRDefault="00847EAD" w:rsidP="00847EAD">
                      <w:pPr>
                        <w:jc w:val="center"/>
                        <w:rPr>
                          <w:rFonts w:ascii="Kabel-Book" w:hAnsi="Kabel-Book"/>
                          <w:sz w:val="24"/>
                        </w:rPr>
                      </w:pPr>
                      <w:r w:rsidRPr="00052623">
                        <w:rPr>
                          <w:rFonts w:ascii="Kabel-Book" w:hAnsi="Kabel-Book"/>
                          <w:sz w:val="24"/>
                        </w:rPr>
                        <w:t>Post Office Box 27766 | Raleigh, NC 27611 | (919) 719-7282</w:t>
                      </w:r>
                    </w:p>
                  </w:txbxContent>
                </v:textbox>
              </v:shape>
              <v:group id="Group 290" o:spid="_x0000_s1031" style="position:absolute;left:11525;top:952;width:53492;height:5486" coordsize="53492,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Text Box 2" o:spid="_x0000_s1032" type="#_x0000_t202" style="position:absolute;width:53492;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DOsUA&#10;AADcAAAADwAAAGRycy9kb3ducmV2LnhtbESPwWrDMBBE74X+g9hCLqWR7UPSulZCCQRMSA9J+wFb&#10;a2MZWytjKbbz91Gh0OMwM2+YYjvbTow0+MaxgnSZgCCunG64VvD9tX95BeEDssbOMSm4kYft5vGh&#10;wFy7iU80nkMtIoR9jgpMCH0upa8MWfRL1xNH7+IGiyHKoZZ6wCnCbSezJFlJiw3HBYM97QxV7flq&#10;FTybPvk8XsqfvV5Vpj14XNvxoNTiaf54BxFoDv/hv3apFWRv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UM6xQAAANwAAAAPAAAAAAAAAAAAAAAAAJgCAABkcnMv&#10;ZG93bnJldi54bWxQSwUGAAAAAAQABAD1AAAAigMAAAAA&#10;" filled="f" stroked="f">
                  <v:textbox>
                    <w:txbxContent>
                      <w:p w:rsidR="00847EAD" w:rsidRPr="006C13BE" w:rsidRDefault="00847EAD" w:rsidP="00847EAD">
                        <w:pPr>
                          <w:rPr>
                            <w:rFonts w:ascii="Kabel" w:hAnsi="Kabel"/>
                            <w:color w:val="862633"/>
                            <w:sz w:val="46"/>
                            <w:szCs w:val="46"/>
                          </w:rPr>
                        </w:pPr>
                        <w:r w:rsidRPr="00BF1CB1">
                          <w:rPr>
                            <w:rFonts w:ascii="Kabel" w:hAnsi="Kabel"/>
                            <w:color w:val="910029"/>
                            <w:sz w:val="46"/>
                            <w:szCs w:val="46"/>
                          </w:rPr>
                          <w:t xml:space="preserve">Ag in the Classroom </w:t>
                        </w:r>
                        <w:r w:rsidRPr="00BF1CB1">
                          <w:rPr>
                            <w:rFonts w:ascii="Kabel" w:hAnsi="Kabel"/>
                            <w:color w:val="910029"/>
                            <w:position w:val="-4"/>
                            <w:sz w:val="56"/>
                            <w:szCs w:val="46"/>
                          </w:rPr>
                          <w:t>|</w:t>
                        </w:r>
                        <w:r w:rsidRPr="00BF1CB1">
                          <w:rPr>
                            <w:rFonts w:ascii="Kabel" w:hAnsi="Kabel"/>
                            <w:color w:val="910029"/>
                            <w:sz w:val="46"/>
                            <w:szCs w:val="46"/>
                          </w:rPr>
                          <w:t xml:space="preserve"> </w:t>
                        </w:r>
                        <w:r w:rsidRPr="00370837">
                          <w:rPr>
                            <w:rFonts w:ascii="Kabel" w:hAnsi="Kabel"/>
                            <w:i/>
                            <w:color w:val="50642B"/>
                            <w:sz w:val="36"/>
                            <w:szCs w:val="46"/>
                          </w:rPr>
                          <w:t>Going Local</w:t>
                        </w:r>
                      </w:p>
                    </w:txbxContent>
                  </v:textbox>
                </v:shape>
                <v:shape id="Picture 292" o:spid="_x0000_s1033" type="#_x0000_t75" style="position:absolute;left:34480;top:4095;width:572;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UzEAAAA3AAAAA8AAABkcnMvZG93bnJldi54bWxEj0uLwkAQhO/C/oehF7zpxICPjY4iC8v6&#10;OOnqvc20STDTEzKzJvn3jiB4LKrqK2qxak0p7lS7wrKC0TACQZxaXXCm4PT3M5iBcB5ZY2mZFHTk&#10;YLX86C0w0bbhA92PPhMBwi5BBbn3VSKlS3My6Ia2Ig7e1dYGfZB1JnWNTYCbUsZRNJEGCw4LOVb0&#10;nVN6O/4bBZfu1HT7tLtM2x3+rs+jbTM9jJXqf7brOQhPrX+HX+2NVhB/xfA8E4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XUzEAAAA3AAAAA8AAAAAAAAAAAAAAAAA&#10;nwIAAGRycy9kb3ducmV2LnhtbFBLBQYAAAAABAAEAPcAAACQAwAAAAA=&#10;">
                  <v:imagedata r:id="rId6" o:title="R"/>
                  <v:path arrowok="t"/>
                </v:shape>
              </v:group>
              <v:shape id="Picture 293" o:spid="_x0000_s1034" type="#_x0000_t75" style="position:absolute;left:11049;top:7715;width:571;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L+NfFAAAA3AAAAA8AAABkcnMvZG93bnJldi54bWxEj0FrwkAUhO8F/8PyBG91E6W1RjcihWJt&#10;T0nt/Zl9TUKzb0N2Ncm/dwsFj8PMfMNsd4NpxJU6V1tWEM8jEMSF1TWXCk5fb48vIJxH1thYJgUj&#10;Odilk4ctJtr2nNE196UIEHYJKqi8bxMpXVGRQTe3LXHwfmxn0AfZlVJ32Ae4aeQiip6lwZrDQoUt&#10;vVZU/OYXo+A8nvrxsxjPq+EDD/vv+NivsielZtNhvwHhafD38H/7XStYrJfwdyYcAZ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y/jXxQAAANwAAAAPAAAAAAAAAAAAAAAA&#10;AJ8CAABkcnMvZG93bnJldi54bWxQSwUGAAAAAAQABAD3AAAAkQMAAAAA&#10;">
                <v:imagedata r:id="rId6" o:title="R"/>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EC7"/>
    <w:multiLevelType w:val="hybridMultilevel"/>
    <w:tmpl w:val="C162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C1EEC"/>
    <w:multiLevelType w:val="hybridMultilevel"/>
    <w:tmpl w:val="B382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3BCF"/>
    <w:multiLevelType w:val="hybridMultilevel"/>
    <w:tmpl w:val="91BA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F66FA"/>
    <w:multiLevelType w:val="hybridMultilevel"/>
    <w:tmpl w:val="F3AC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D3407"/>
    <w:multiLevelType w:val="hybridMultilevel"/>
    <w:tmpl w:val="6BD8CF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797B4E"/>
    <w:multiLevelType w:val="hybridMultilevel"/>
    <w:tmpl w:val="3B28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7234D"/>
    <w:multiLevelType w:val="hybridMultilevel"/>
    <w:tmpl w:val="1D4C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14C3B"/>
    <w:multiLevelType w:val="hybridMultilevel"/>
    <w:tmpl w:val="8B9412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F93334"/>
    <w:multiLevelType w:val="hybridMultilevel"/>
    <w:tmpl w:val="77627B2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A81650"/>
    <w:multiLevelType w:val="hybridMultilevel"/>
    <w:tmpl w:val="20BA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C7E89"/>
    <w:multiLevelType w:val="hybridMultilevel"/>
    <w:tmpl w:val="2BB04E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B721C8"/>
    <w:multiLevelType w:val="multilevel"/>
    <w:tmpl w:val="48B4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31BCD"/>
    <w:multiLevelType w:val="hybridMultilevel"/>
    <w:tmpl w:val="688AE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2"/>
  </w:num>
  <w:num w:numId="6">
    <w:abstractNumId w:val="12"/>
  </w:num>
  <w:num w:numId="7">
    <w:abstractNumId w:val="5"/>
  </w:num>
  <w:num w:numId="8">
    <w:abstractNumId w:val="3"/>
  </w:num>
  <w:num w:numId="9">
    <w:abstractNumId w:val="6"/>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15"/>
    <w:rsid w:val="000363D6"/>
    <w:rsid w:val="0004696F"/>
    <w:rsid w:val="00052623"/>
    <w:rsid w:val="000740CE"/>
    <w:rsid w:val="00077DC8"/>
    <w:rsid w:val="000E65F0"/>
    <w:rsid w:val="0018398D"/>
    <w:rsid w:val="00186C49"/>
    <w:rsid w:val="001B0C73"/>
    <w:rsid w:val="001B14EC"/>
    <w:rsid w:val="001E5A8D"/>
    <w:rsid w:val="00286E1E"/>
    <w:rsid w:val="00295516"/>
    <w:rsid w:val="002A2C81"/>
    <w:rsid w:val="002E14BD"/>
    <w:rsid w:val="00315914"/>
    <w:rsid w:val="0033541E"/>
    <w:rsid w:val="00354734"/>
    <w:rsid w:val="00370837"/>
    <w:rsid w:val="003A74A5"/>
    <w:rsid w:val="00403518"/>
    <w:rsid w:val="00414996"/>
    <w:rsid w:val="0043565E"/>
    <w:rsid w:val="00564C3B"/>
    <w:rsid w:val="005B4C86"/>
    <w:rsid w:val="006C13BE"/>
    <w:rsid w:val="00714E02"/>
    <w:rsid w:val="00733C2E"/>
    <w:rsid w:val="00751EB7"/>
    <w:rsid w:val="007D7356"/>
    <w:rsid w:val="00807185"/>
    <w:rsid w:val="008120AD"/>
    <w:rsid w:val="008403DB"/>
    <w:rsid w:val="00844015"/>
    <w:rsid w:val="008444A9"/>
    <w:rsid w:val="00847EAD"/>
    <w:rsid w:val="00866AE5"/>
    <w:rsid w:val="00891D2C"/>
    <w:rsid w:val="00897A15"/>
    <w:rsid w:val="008C5429"/>
    <w:rsid w:val="00932D9F"/>
    <w:rsid w:val="00960011"/>
    <w:rsid w:val="0096215D"/>
    <w:rsid w:val="009E6CFC"/>
    <w:rsid w:val="009F25B4"/>
    <w:rsid w:val="00A937B5"/>
    <w:rsid w:val="00BD2F7D"/>
    <w:rsid w:val="00BF1CB1"/>
    <w:rsid w:val="00C20C4F"/>
    <w:rsid w:val="00C2302B"/>
    <w:rsid w:val="00C91D96"/>
    <w:rsid w:val="00CD276A"/>
    <w:rsid w:val="00D5392C"/>
    <w:rsid w:val="00DF730D"/>
    <w:rsid w:val="00E0139A"/>
    <w:rsid w:val="00E312AE"/>
    <w:rsid w:val="00F6521C"/>
    <w:rsid w:val="00F6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14"/>
  </w:style>
  <w:style w:type="paragraph" w:styleId="Footer">
    <w:name w:val="footer"/>
    <w:basedOn w:val="Normal"/>
    <w:link w:val="FooterChar"/>
    <w:uiPriority w:val="99"/>
    <w:unhideWhenUsed/>
    <w:rsid w:val="0031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14"/>
  </w:style>
  <w:style w:type="paragraph" w:styleId="BalloonText">
    <w:name w:val="Balloon Text"/>
    <w:basedOn w:val="Normal"/>
    <w:link w:val="BalloonTextChar"/>
    <w:uiPriority w:val="99"/>
    <w:semiHidden/>
    <w:unhideWhenUsed/>
    <w:rsid w:val="0031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14"/>
    <w:rPr>
      <w:rFonts w:ascii="Tahoma" w:hAnsi="Tahoma" w:cs="Tahoma"/>
      <w:sz w:val="16"/>
      <w:szCs w:val="16"/>
    </w:rPr>
  </w:style>
  <w:style w:type="paragraph" w:styleId="NormalWeb">
    <w:name w:val="Normal (Web)"/>
    <w:basedOn w:val="Normal"/>
    <w:uiPriority w:val="99"/>
    <w:semiHidden/>
    <w:unhideWhenUsed/>
    <w:rsid w:val="000740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7EAD"/>
    <w:pPr>
      <w:spacing w:after="0" w:line="240" w:lineRule="auto"/>
    </w:pPr>
  </w:style>
  <w:style w:type="paragraph" w:styleId="ListParagraph">
    <w:name w:val="List Paragraph"/>
    <w:basedOn w:val="Normal"/>
    <w:uiPriority w:val="34"/>
    <w:qFormat/>
    <w:rsid w:val="00897A15"/>
    <w:pPr>
      <w:ind w:left="720"/>
      <w:contextualSpacing/>
    </w:pPr>
  </w:style>
  <w:style w:type="character" w:customStyle="1" w:styleId="oneclick-link">
    <w:name w:val="oneclick-link"/>
    <w:basedOn w:val="DefaultParagraphFont"/>
    <w:rsid w:val="00C20C4F"/>
  </w:style>
  <w:style w:type="character" w:customStyle="1" w:styleId="apple-converted-space">
    <w:name w:val="apple-converted-space"/>
    <w:basedOn w:val="DefaultParagraphFont"/>
    <w:rsid w:val="00C20C4F"/>
  </w:style>
  <w:style w:type="character" w:styleId="Hyperlink">
    <w:name w:val="Hyperlink"/>
    <w:basedOn w:val="DefaultParagraphFont"/>
    <w:uiPriority w:val="99"/>
    <w:unhideWhenUsed/>
    <w:rsid w:val="002A2C81"/>
    <w:rPr>
      <w:color w:val="0000FF" w:themeColor="hyperlink"/>
      <w:u w:val="single"/>
    </w:rPr>
  </w:style>
  <w:style w:type="character" w:styleId="FollowedHyperlink">
    <w:name w:val="FollowedHyperlink"/>
    <w:basedOn w:val="DefaultParagraphFont"/>
    <w:uiPriority w:val="99"/>
    <w:semiHidden/>
    <w:unhideWhenUsed/>
    <w:rsid w:val="00932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14"/>
  </w:style>
  <w:style w:type="paragraph" w:styleId="Footer">
    <w:name w:val="footer"/>
    <w:basedOn w:val="Normal"/>
    <w:link w:val="FooterChar"/>
    <w:uiPriority w:val="99"/>
    <w:unhideWhenUsed/>
    <w:rsid w:val="0031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14"/>
  </w:style>
  <w:style w:type="paragraph" w:styleId="BalloonText">
    <w:name w:val="Balloon Text"/>
    <w:basedOn w:val="Normal"/>
    <w:link w:val="BalloonTextChar"/>
    <w:uiPriority w:val="99"/>
    <w:semiHidden/>
    <w:unhideWhenUsed/>
    <w:rsid w:val="0031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14"/>
    <w:rPr>
      <w:rFonts w:ascii="Tahoma" w:hAnsi="Tahoma" w:cs="Tahoma"/>
      <w:sz w:val="16"/>
      <w:szCs w:val="16"/>
    </w:rPr>
  </w:style>
  <w:style w:type="paragraph" w:styleId="NormalWeb">
    <w:name w:val="Normal (Web)"/>
    <w:basedOn w:val="Normal"/>
    <w:uiPriority w:val="99"/>
    <w:semiHidden/>
    <w:unhideWhenUsed/>
    <w:rsid w:val="000740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7EAD"/>
    <w:pPr>
      <w:spacing w:after="0" w:line="240" w:lineRule="auto"/>
    </w:pPr>
  </w:style>
  <w:style w:type="paragraph" w:styleId="ListParagraph">
    <w:name w:val="List Paragraph"/>
    <w:basedOn w:val="Normal"/>
    <w:uiPriority w:val="34"/>
    <w:qFormat/>
    <w:rsid w:val="00897A15"/>
    <w:pPr>
      <w:ind w:left="720"/>
      <w:contextualSpacing/>
    </w:pPr>
  </w:style>
  <w:style w:type="character" w:customStyle="1" w:styleId="oneclick-link">
    <w:name w:val="oneclick-link"/>
    <w:basedOn w:val="DefaultParagraphFont"/>
    <w:rsid w:val="00C20C4F"/>
  </w:style>
  <w:style w:type="character" w:customStyle="1" w:styleId="apple-converted-space">
    <w:name w:val="apple-converted-space"/>
    <w:basedOn w:val="DefaultParagraphFont"/>
    <w:rsid w:val="00C20C4F"/>
  </w:style>
  <w:style w:type="character" w:styleId="Hyperlink">
    <w:name w:val="Hyperlink"/>
    <w:basedOn w:val="DefaultParagraphFont"/>
    <w:uiPriority w:val="99"/>
    <w:unhideWhenUsed/>
    <w:rsid w:val="002A2C81"/>
    <w:rPr>
      <w:color w:val="0000FF" w:themeColor="hyperlink"/>
      <w:u w:val="single"/>
    </w:rPr>
  </w:style>
  <w:style w:type="character" w:styleId="FollowedHyperlink">
    <w:name w:val="FollowedHyperlink"/>
    <w:basedOn w:val="DefaultParagraphFont"/>
    <w:uiPriority w:val="99"/>
    <w:semiHidden/>
    <w:unhideWhenUsed/>
    <w:rsid w:val="00932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itc-api.usu.edu/media/uploads/2014/11/26/Bean_Book.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ah.agclassroom.org/cart/Details.cfm?ProdID=275&amp;category=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classroom.org/ny/matrix/resource_print.cfm?rid=2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r.brainpop.com/science/plants/plantlifecycle/" TargetMode="External"/><Relationship Id="rId14" Type="http://schemas.openxmlformats.org/officeDocument/2006/relationships/hyperlink" Target="http://www.agclassroom.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5.jpe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reedy\Documents\AITC%20printed%20resources\AIT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5F89-BF62-41A5-A388-F6E7AD36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AITC Letterhead.dotx</Template>
  <TotalTime>316</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Reedy</dc:creator>
  <cp:lastModifiedBy>Michele Reedy</cp:lastModifiedBy>
  <cp:revision>12</cp:revision>
  <cp:lastPrinted>2015-05-13T17:57:00Z</cp:lastPrinted>
  <dcterms:created xsi:type="dcterms:W3CDTF">2015-05-13T17:53:00Z</dcterms:created>
  <dcterms:modified xsi:type="dcterms:W3CDTF">2015-06-09T17:04:00Z</dcterms:modified>
</cp:coreProperties>
</file>