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6" w:rsidRDefault="002C2D9F" w:rsidP="002C2D9F">
      <w:pPr>
        <w:rPr>
          <w:sz w:val="32"/>
          <w:szCs w:val="32"/>
        </w:rPr>
      </w:pPr>
      <w:r>
        <w:rPr>
          <w:sz w:val="32"/>
          <w:szCs w:val="32"/>
        </w:rPr>
        <w:t>Kindergarten</w:t>
      </w:r>
    </w:p>
    <w:p w:rsidR="002C2D9F" w:rsidRDefault="002C2D9F" w:rsidP="002C2D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Awesome Soybean</w:t>
      </w:r>
    </w:p>
    <w:p w:rsidR="002C2D9F" w:rsidRDefault="002C2D9F" w:rsidP="002C2D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Seed Sort</w:t>
      </w:r>
    </w:p>
    <w:p w:rsidR="002C2D9F" w:rsidRDefault="002C2D9F" w:rsidP="002C2D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Tops and Bottoms</w:t>
      </w:r>
    </w:p>
    <w:p w:rsidR="002C2D9F" w:rsidRDefault="002C2D9F" w:rsidP="002C2D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Jobs on the Farm</w:t>
      </w:r>
    </w:p>
    <w:p w:rsidR="002C2D9F" w:rsidRDefault="002C2D9F" w:rsidP="002C2D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Peanuts</w:t>
      </w:r>
    </w:p>
    <w:p w:rsidR="002C2D9F" w:rsidRDefault="002C2D9F" w:rsidP="002C2D9F">
      <w:pPr>
        <w:rPr>
          <w:sz w:val="32"/>
          <w:szCs w:val="32"/>
        </w:rPr>
      </w:pPr>
      <w:r>
        <w:rPr>
          <w:sz w:val="32"/>
          <w:szCs w:val="32"/>
        </w:rPr>
        <w:t>First</w:t>
      </w:r>
    </w:p>
    <w:p w:rsidR="002C2D9F" w:rsidRDefault="002C2D9F" w:rsidP="002C2D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Gigantic Sweet Potato</w:t>
      </w:r>
    </w:p>
    <w:p w:rsidR="002C2D9F" w:rsidRDefault="002C2D9F" w:rsidP="002C2D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Farming</w:t>
      </w:r>
    </w:p>
    <w:p w:rsidR="002C2D9F" w:rsidRDefault="002C2D9F" w:rsidP="002C2D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Oh, Say Can You Seed</w:t>
      </w:r>
    </w:p>
    <w:p w:rsidR="002C2D9F" w:rsidRDefault="002C2D9F" w:rsidP="002C2D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What’s For Lunch</w:t>
      </w:r>
    </w:p>
    <w:p w:rsidR="002C2D9F" w:rsidRDefault="002C2D9F" w:rsidP="002C2D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Pumpkin Jack</w:t>
      </w:r>
    </w:p>
    <w:p w:rsidR="002C2D9F" w:rsidRDefault="002C2D9F" w:rsidP="002C2D9F">
      <w:pPr>
        <w:rPr>
          <w:sz w:val="32"/>
          <w:szCs w:val="32"/>
        </w:rPr>
      </w:pPr>
      <w:r>
        <w:rPr>
          <w:sz w:val="32"/>
          <w:szCs w:val="32"/>
        </w:rPr>
        <w:t>Second</w:t>
      </w:r>
    </w:p>
    <w:p w:rsidR="002C2D9F" w:rsidRDefault="002C2D9F" w:rsidP="002C2D9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Which Came First</w:t>
      </w:r>
    </w:p>
    <w:p w:rsidR="002C2D9F" w:rsidRDefault="002C2D9F" w:rsidP="002C2D9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21</w:t>
      </w:r>
      <w:r w:rsidRPr="002C2D9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Century Junior Library Farm Animals Chickens</w:t>
      </w:r>
    </w:p>
    <w:p w:rsidR="002C2D9F" w:rsidRDefault="009A36CB" w:rsidP="002C2D9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Cotton to T-Shirt</w:t>
      </w:r>
      <w:bookmarkStart w:id="0" w:name="_GoBack"/>
      <w:bookmarkEnd w:id="0"/>
    </w:p>
    <w:p w:rsidR="009A36CB" w:rsidRDefault="009A36CB" w:rsidP="002C2D9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Chicks and Chickens</w:t>
      </w:r>
    </w:p>
    <w:p w:rsidR="009A36CB" w:rsidRDefault="009A36CB" w:rsidP="002C2D9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Milk Makers</w:t>
      </w:r>
    </w:p>
    <w:p w:rsidR="009A36CB" w:rsidRDefault="009A36CB" w:rsidP="009A36CB">
      <w:pPr>
        <w:rPr>
          <w:sz w:val="32"/>
          <w:szCs w:val="32"/>
        </w:rPr>
      </w:pPr>
    </w:p>
    <w:p w:rsidR="009A36CB" w:rsidRDefault="009A36CB" w:rsidP="009A36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Third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Pumpkin Ag Mag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Life Cycle of the Apple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Life Cycle and Structure of Trees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Counting Cotton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From Seed to Plant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The Year of the Perfect Christmas Tree</w:t>
      </w:r>
    </w:p>
    <w:p w:rsidR="009A36CB" w:rsidRDefault="009A36CB" w:rsidP="009A36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Horses</w:t>
      </w:r>
    </w:p>
    <w:p w:rsidR="009A36CB" w:rsidRDefault="009A36CB" w:rsidP="009A36CB">
      <w:pPr>
        <w:rPr>
          <w:sz w:val="32"/>
          <w:szCs w:val="32"/>
        </w:rPr>
      </w:pPr>
      <w:r>
        <w:rPr>
          <w:sz w:val="32"/>
          <w:szCs w:val="32"/>
        </w:rPr>
        <w:t>Fourth</w:t>
      </w:r>
    </w:p>
    <w:p w:rsidR="009A36CB" w:rsidRDefault="009A36CB" w:rsidP="009A36CB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NC Top Ten Commodities</w:t>
      </w:r>
    </w:p>
    <w:p w:rsidR="009A36CB" w:rsidRDefault="009A36CB" w:rsidP="009A36CB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Apple Ag Mag</w:t>
      </w:r>
    </w:p>
    <w:p w:rsidR="009A36CB" w:rsidRDefault="00083FA0" w:rsidP="009A36CB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Cotton Production</w:t>
      </w:r>
    </w:p>
    <w:p w:rsidR="00083FA0" w:rsidRDefault="00083FA0" w:rsidP="009A36CB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Beef Cattle</w:t>
      </w:r>
    </w:p>
    <w:p w:rsidR="00083FA0" w:rsidRDefault="00083FA0" w:rsidP="00083FA0">
      <w:pPr>
        <w:rPr>
          <w:sz w:val="32"/>
          <w:szCs w:val="32"/>
        </w:rPr>
      </w:pPr>
      <w:r>
        <w:rPr>
          <w:sz w:val="32"/>
          <w:szCs w:val="32"/>
        </w:rPr>
        <w:t>Fifth</w:t>
      </w:r>
    </w:p>
    <w:p w:rsidR="00083FA0" w:rsidRDefault="00083FA0" w:rsidP="00083F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Esperanza Rising</w:t>
      </w:r>
    </w:p>
    <w:p w:rsidR="00083FA0" w:rsidRDefault="00083FA0" w:rsidP="00083F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Water Cycle Inside a Mini Greenhouse</w:t>
      </w:r>
    </w:p>
    <w:p w:rsidR="00083FA0" w:rsidRDefault="00083FA0" w:rsidP="00083F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Apple Math</w:t>
      </w:r>
    </w:p>
    <w:p w:rsidR="00083FA0" w:rsidRPr="00083FA0" w:rsidRDefault="00083FA0" w:rsidP="00083FA0">
      <w:pPr>
        <w:pStyle w:val="ListParagraph"/>
        <w:ind w:left="1440"/>
        <w:rPr>
          <w:sz w:val="32"/>
          <w:szCs w:val="32"/>
        </w:rPr>
      </w:pPr>
    </w:p>
    <w:sectPr w:rsidR="00083FA0" w:rsidRPr="00083FA0" w:rsidSect="002C2D9F">
      <w:footerReference w:type="default" r:id="rId9"/>
      <w:headerReference w:type="first" r:id="rId10"/>
      <w:footerReference w:type="first" r:id="rId11"/>
      <w:pgSz w:w="12240" w:h="15840"/>
      <w:pgMar w:top="2160" w:right="1080" w:bottom="2160" w:left="1080" w:header="720" w:footer="331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9" w:rsidRDefault="008C5429" w:rsidP="00315914">
      <w:pPr>
        <w:spacing w:after="0" w:line="240" w:lineRule="auto"/>
      </w:pPr>
      <w:r>
        <w:separator/>
      </w:r>
    </w:p>
  </w:endnote>
  <w:endnote w:type="continuationSeparator" w:id="0">
    <w:p w:rsidR="008C5429" w:rsidRDefault="008C5429" w:rsidP="003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abel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Kabel" w:hAnsi="Kabel"/>
        <w:color w:val="FFFFFF" w:themeColor="background1"/>
        <w:sz w:val="20"/>
      </w:rPr>
      <w:id w:val="31653554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33C2E" w:rsidRPr="00733C2E" w:rsidRDefault="00733C2E" w:rsidP="00CD276A">
        <w:pPr>
          <w:pStyle w:val="Footer"/>
          <w:ind w:right="-450"/>
          <w:jc w:val="right"/>
          <w:rPr>
            <w:rFonts w:ascii="Kabel" w:hAnsi="Kabel"/>
            <w:sz w:val="20"/>
          </w:rPr>
        </w:pPr>
        <w:r w:rsidRPr="00733C2E">
          <w:rPr>
            <w:rFonts w:ascii="Kabel" w:hAnsi="Kabel"/>
            <w:color w:val="FFFFFF" w:themeColor="background1"/>
            <w:sz w:val="20"/>
          </w:rPr>
          <w:t xml:space="preserve">Page | </w:t>
        </w:r>
        <w:r w:rsidRPr="00733C2E">
          <w:rPr>
            <w:rFonts w:ascii="Kabel" w:hAnsi="Kabel"/>
            <w:color w:val="FFFFFF" w:themeColor="background1"/>
            <w:sz w:val="20"/>
          </w:rPr>
          <w:fldChar w:fldCharType="begin"/>
        </w:r>
        <w:r w:rsidRPr="00733C2E">
          <w:rPr>
            <w:rFonts w:ascii="Kabel" w:hAnsi="Kabel"/>
            <w:color w:val="FFFFFF" w:themeColor="background1"/>
            <w:sz w:val="20"/>
          </w:rPr>
          <w:instrText xml:space="preserve"> PAGE   \* MERGEFORMAT </w:instrText>
        </w:r>
        <w:r w:rsidRPr="00733C2E">
          <w:rPr>
            <w:rFonts w:ascii="Kabel" w:hAnsi="Kabel"/>
            <w:color w:val="FFFFFF" w:themeColor="background1"/>
            <w:sz w:val="20"/>
          </w:rPr>
          <w:fldChar w:fldCharType="separate"/>
        </w:r>
        <w:r w:rsidR="002C2D9F">
          <w:rPr>
            <w:rFonts w:ascii="Kabel" w:hAnsi="Kabel"/>
            <w:noProof/>
            <w:color w:val="FFFFFF" w:themeColor="background1"/>
            <w:sz w:val="20"/>
          </w:rPr>
          <w:t>2</w:t>
        </w:r>
        <w:r w:rsidRPr="00733C2E">
          <w:rPr>
            <w:rFonts w:ascii="Kabel" w:hAnsi="Kabel"/>
            <w:noProof/>
            <w:color w:val="FFFFFF" w:themeColor="background1"/>
            <w:sz w:val="20"/>
          </w:rPr>
          <w:fldChar w:fldCharType="end"/>
        </w:r>
        <w:r w:rsidRPr="00733C2E">
          <w:rPr>
            <w:rFonts w:ascii="Kabel" w:hAnsi="Kabel"/>
            <w:color w:val="FFFFFF" w:themeColor="background1"/>
            <w:sz w:val="20"/>
          </w:rPr>
          <w:t xml:space="preserve"> </w:t>
        </w:r>
      </w:p>
    </w:sdtContent>
  </w:sdt>
  <w:p w:rsidR="00315914" w:rsidRDefault="00733C2E">
    <w:pPr>
      <w:pStyle w:val="Footer"/>
    </w:pPr>
    <w:r w:rsidRPr="00086705">
      <w:rPr>
        <w:rFonts w:ascii="Kabel" w:hAnsi="Kabel"/>
        <w:noProof/>
        <w:sz w:val="20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D55CF04" wp14:editId="0FF3C4A4">
              <wp:simplePos x="0" y="0"/>
              <wp:positionH relativeFrom="page">
                <wp:posOffset>228600</wp:posOffset>
              </wp:positionH>
              <wp:positionV relativeFrom="page">
                <wp:posOffset>9372600</wp:posOffset>
              </wp:positionV>
              <wp:extent cx="73152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100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3C2E" w:rsidRPr="00BC7629" w:rsidRDefault="00733C2E" w:rsidP="00733C2E">
                          <w:pPr>
                            <w:pStyle w:val="NoSpacing"/>
                            <w:rPr>
                              <w:rFonts w:ascii="Kabel-Book" w:hAnsi="Kabel-Book"/>
                            </w:rPr>
                          </w:pPr>
                          <w:r w:rsidRPr="00BC7629">
                            <w:rPr>
                              <w:rFonts w:ascii="Kabel-Book" w:hAnsi="Kabel-Book"/>
                            </w:rPr>
                            <w:t>Lesson Plan</w:t>
                          </w:r>
                          <w:r>
                            <w:rPr>
                              <w:rFonts w:ascii="Kabel-Book" w:hAnsi="Kabel-Book"/>
                            </w:rPr>
                            <w:t>s</w:t>
                          </w:r>
                          <w:r w:rsidRPr="00BC7629">
                            <w:rPr>
                              <w:rFonts w:ascii="Kabel-Book" w:hAnsi="Kabel-Book"/>
                            </w:rPr>
                            <w:t xml:space="preserve"> Available Online at </w:t>
                          </w:r>
                        </w:p>
                        <w:p w:rsidR="00733C2E" w:rsidRPr="00086705" w:rsidRDefault="00733C2E" w:rsidP="00733C2E">
                          <w:pPr>
                            <w:pStyle w:val="NoSpacing"/>
                          </w:pPr>
                          <w:r w:rsidRPr="00086705">
                            <w:rPr>
                              <w:rFonts w:ascii="Kabel" w:hAnsi="Kabel"/>
                            </w:rPr>
                            <w:t>ncagintheclassroom.com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8pt;margin-top:738pt;width:8in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" fillcolor="#910029" stroked="f" strokeweight="2pt">
              <v:textbox inset="14.4pt,0,,0">
                <w:txbxContent>
                  <w:p w:rsidR="00733C2E" w:rsidRPr="00BC7629" w:rsidRDefault="00733C2E" w:rsidP="00733C2E">
                    <w:pPr>
                      <w:pStyle w:val="NoSpacing"/>
                      <w:rPr>
                        <w:rFonts w:ascii="Kabel-Book" w:hAnsi="Kabel-Book"/>
                      </w:rPr>
                    </w:pPr>
                    <w:r w:rsidRPr="00BC7629">
                      <w:rPr>
                        <w:rFonts w:ascii="Kabel-Book" w:hAnsi="Kabel-Book"/>
                      </w:rPr>
                      <w:t>Lesson Plan</w:t>
                    </w:r>
                    <w:r>
                      <w:rPr>
                        <w:rFonts w:ascii="Kabel-Book" w:hAnsi="Kabel-Book"/>
                      </w:rPr>
                      <w:t>s</w:t>
                    </w:r>
                    <w:r w:rsidRPr="00BC7629">
                      <w:rPr>
                        <w:rFonts w:ascii="Kabel-Book" w:hAnsi="Kabel-Book"/>
                      </w:rPr>
                      <w:t xml:space="preserve"> Available Online at </w:t>
                    </w:r>
                  </w:p>
                  <w:p w:rsidR="00733C2E" w:rsidRPr="00086705" w:rsidRDefault="00733C2E" w:rsidP="00733C2E">
                    <w:pPr>
                      <w:pStyle w:val="NoSpacing"/>
                    </w:pPr>
                    <w:r w:rsidRPr="00086705">
                      <w:rPr>
                        <w:rFonts w:ascii="Kabel" w:hAnsi="Kabel"/>
                      </w:rPr>
                      <w:t>ncagintheclassroom.com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AD" w:rsidRDefault="00847E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4B65F52F" wp14:editId="217BF760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914400"/>
              <wp:effectExtent l="0" t="0" r="0" b="0"/>
              <wp:wrapNone/>
              <wp:docPr id="295" name="Group 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14400"/>
                        <a:chOff x="0" y="0"/>
                        <a:chExt cx="7315200" cy="918210"/>
                      </a:xfrm>
                    </wpg:grpSpPr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7425" y="0"/>
                          <a:ext cx="28067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AD" w:rsidRPr="00960011" w:rsidRDefault="00847EAD" w:rsidP="00847EAD">
                            <w:pPr>
                              <w:jc w:val="center"/>
                              <w:rPr>
                                <w:rFonts w:ascii="Kabel" w:hAnsi="Kabe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60011">
                              <w:rPr>
                                <w:rFonts w:ascii="Kabel" w:hAnsi="Kabel"/>
                                <w:color w:val="FFFFFF" w:themeColor="background1"/>
                                <w:sz w:val="28"/>
                                <w:szCs w:val="24"/>
                              </w:rPr>
                              <w:t>ncagintheclassroom.com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98" name="Group 298"/>
                      <wpg:cNvGrpSpPr/>
                      <wpg:grpSpPr>
                        <a:xfrm>
                          <a:off x="1924050" y="342900"/>
                          <a:ext cx="3474720" cy="310515"/>
                          <a:chOff x="0" y="0"/>
                          <a:chExt cx="3478890" cy="309245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39" y="0"/>
                            <a:ext cx="3318051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AD" w:rsidRPr="00960011" w:rsidRDefault="00847EAD" w:rsidP="00847EAD">
                              <w:pPr>
                                <w:jc w:val="center"/>
                                <w:rPr>
                                  <w:rFonts w:ascii="Kabel" w:hAnsi="Kabe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60011">
                                <w:rPr>
                                  <w:rFonts w:ascii="Kabel" w:hAnsi="Kabel"/>
                                  <w:color w:val="FFFFFF" w:themeColor="background1"/>
                                  <w:sz w:val="24"/>
                                  <w:szCs w:val="24"/>
                                </w:rPr>
                                <w:t>NC Farm Bureau Ag in the Classroom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7441"/>
                            <a:ext cx="160839" cy="16083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301" name="Group 301"/>
                      <wpg:cNvGrpSpPr/>
                      <wpg:grpSpPr>
                        <a:xfrm>
                          <a:off x="2819400" y="561975"/>
                          <a:ext cx="1682115" cy="356235"/>
                          <a:chOff x="0" y="0"/>
                          <a:chExt cx="1685832" cy="35242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60" y="0"/>
                            <a:ext cx="1486272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AD" w:rsidRPr="00960011" w:rsidRDefault="00847EAD" w:rsidP="00847EAD">
                              <w:pPr>
                                <w:jc w:val="center"/>
                                <w:rPr>
                                  <w:rFonts w:ascii="Kabel" w:hAnsi="Kabe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60011">
                                <w:rPr>
                                  <w:rFonts w:ascii="Kabel" w:hAnsi="Kabel"/>
                                  <w:color w:val="FFFFFF" w:themeColor="background1"/>
                                  <w:sz w:val="24"/>
                                  <w:szCs w:val="24"/>
                                </w:rPr>
                                <w:t>@AgClassroom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9355"/>
                            <a:ext cx="199560" cy="16381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95" o:spid="_x0000_s1035" style="position:absolute;margin-left:18pt;margin-top:702pt;width:8in;height:1in;z-index:-251636736;mso-position-horizontal-relative:page;mso-position-vertical-relative:page;mso-height-relative:margin" coordsize="73152,91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6" o:spid="_x0000_s1036" type="#_x0000_t75" style="position:absolute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jbXFAAAA3AAAAA8AAABkcnMvZG93bnJldi54bWxEj0FrwkAUhO8F/8PyBG91kwippq4iQqEg&#10;PcTk4PGRfSah2bchuzHx33cLhR6HmfmG2R9n04kHDa61rCBeRyCIK6tbrhWUxcfrFoTzyBo7y6Tg&#10;SQ6Oh8XLHjNtJ87pcfW1CBB2GSpovO8zKV3VkEG3tj1x8O52MOiDHGqpB5wC3HQyiaJUGmw5LDTY&#10;07mh6vs6GgXz27PEOOnj29clv23aaeTiMiq1Ws6ndxCeZv8f/mt/agXJLoXfM+EIyMM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jY21xQAAANw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2574;width:28067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<v:textbox>
                  <w:txbxContent>
                    <w:p w:rsidR="00847EAD" w:rsidRPr="00960011" w:rsidRDefault="00847EAD" w:rsidP="00847EAD">
                      <w:pPr>
                        <w:jc w:val="center"/>
                        <w:rPr>
                          <w:rFonts w:ascii="Kabel" w:hAnsi="Kabe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60011">
                        <w:rPr>
                          <w:rFonts w:ascii="Kabel" w:hAnsi="Kabel"/>
                          <w:color w:val="FFFFFF" w:themeColor="background1"/>
                          <w:sz w:val="28"/>
                          <w:szCs w:val="24"/>
                        </w:rPr>
                        <w:t>ncagintheclassroom.com</w:t>
                      </w:r>
                    </w:p>
                  </w:txbxContent>
                </v:textbox>
              </v:shape>
              <v:group id="Group 298" o:spid="_x0000_s1038" style="position:absolute;left:19240;top:3429;width:34747;height:3105" coordsize="34788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Text Box 2" o:spid="_x0000_s1039" type="#_x0000_t202" style="position:absolute;left:1608;width:3318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847EAD" w:rsidRPr="00960011" w:rsidRDefault="00847EAD" w:rsidP="00847EAD">
                        <w:pPr>
                          <w:jc w:val="center"/>
                          <w:rPr>
                            <w:rFonts w:ascii="Kabel" w:hAnsi="Kabe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60011">
                          <w:rPr>
                            <w:rFonts w:ascii="Kabel" w:hAnsi="Kabel"/>
                            <w:color w:val="FFFFFF" w:themeColor="background1"/>
                            <w:sz w:val="24"/>
                            <w:szCs w:val="24"/>
                          </w:rPr>
                          <w:t>NC Farm Bureau Ag in the Classroom</w:t>
                        </w:r>
                      </w:p>
                    </w:txbxContent>
                  </v:textbox>
                </v:shape>
                <v:shape id="Picture 300" o:spid="_x0000_s1040" type="#_x0000_t75" style="position:absolute;top:774;width:1608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LvXCAAAA3AAAAA8AAABkcnMvZG93bnJldi54bWxET01rwkAQvRf8D8sI3urGBlqJriJKwUtp&#10;GwU9DtkxCWZnY3aN6b/vHAo9Pt73cj24RvXUhdqzgdk0AUVceFtzaeB4eH+egwoR2WLjmQz8UID1&#10;avS0xMz6B39Tn8dSSQiHDA1UMbaZ1qGoyGGY+pZYuIvvHEaBXalthw8Jd41+SZJX7bBmaaiwpW1F&#10;xTW/OwO308f+nG/Kt3BMt7vhq08/e5lnJuNhswAVaYj/4j/33hpIE5kvZ+QI6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y71wgAAANwAAAAPAAAAAAAAAAAAAAAAAJ8C&#10;AABkcnMvZG93bnJldi54bWxQSwUGAAAAAAQABAD3AAAAjgMAAAAA&#10;">
                  <v:imagedata r:id="rId5" o:title=""/>
                  <v:path arrowok="t"/>
                </v:shape>
              </v:group>
              <v:group id="Group 301" o:spid="_x0000_s1041" style="position:absolute;left:28194;top:5619;width:16821;height:3563" coordsize="16858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<v:shape id="Text Box 2" o:spid="_x0000_s1042" type="#_x0000_t202" style="position:absolute;left:1995;width:1486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847EAD" w:rsidRPr="00960011" w:rsidRDefault="00847EAD" w:rsidP="00847EAD">
                        <w:pPr>
                          <w:jc w:val="center"/>
                          <w:rPr>
                            <w:rFonts w:ascii="Kabel" w:hAnsi="Kabe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60011">
                          <w:rPr>
                            <w:rFonts w:ascii="Kabel" w:hAnsi="Kabel"/>
                            <w:color w:val="FFFFFF" w:themeColor="background1"/>
                            <w:sz w:val="24"/>
                            <w:szCs w:val="24"/>
                          </w:rPr>
                          <w:t>@AgClassroom</w:t>
                        </w:r>
                      </w:p>
                    </w:txbxContent>
                  </v:textbox>
                </v:shape>
                <v:shape id="Picture 303" o:spid="_x0000_s1043" type="#_x0000_t75" style="position:absolute;top:893;width:1995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/yHDAAAA3AAAAA8AAABkcnMvZG93bnJldi54bWxEj0FrwkAUhO9C/8PyhF6kvrSBUlJXkYK0&#10;t2KqeH1kX5Pg7ts0u8b037uC4HGYmW+YxWp0Vg3ch9aLhud5Boql8qaVWsPuZ/P0BipEEkPWC2v4&#10;5wCr5cNkQYXxZ9nyUMZaJYiEgjQ0MXYFYqgadhTmvmNJ3q/vHcUk+xpNT+cEdxZfsuwVHbWSFhrq&#10;+KPh6lienIY92tMBD/lx2HyHLc6slOXfp9aP03H9DiryGO/hW/vLaMizHK5n0hHA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//IcMAAADcAAAADwAAAAAAAAAAAAAAAACf&#10;AgAAZHJzL2Rvd25yZXYueG1sUEsFBgAAAAAEAAQA9wAAAI8DAAAAAA==&#10;">
                  <v:imagedata r:id="rId6" o:title=""/>
                  <v:path arrowok="t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9" w:rsidRDefault="008C5429" w:rsidP="00315914">
      <w:pPr>
        <w:spacing w:after="0" w:line="240" w:lineRule="auto"/>
      </w:pPr>
      <w:r>
        <w:separator/>
      </w:r>
    </w:p>
  </w:footnote>
  <w:footnote w:type="continuationSeparator" w:id="0">
    <w:p w:rsidR="008C5429" w:rsidRDefault="008C5429" w:rsidP="0031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AD" w:rsidRDefault="00847E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5CB888B" wp14:editId="3C42027B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914400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14400"/>
                        <a:chOff x="0" y="0"/>
                        <a:chExt cx="7315200" cy="91440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Picture 288" descr="C:\Users\mikeg\Desktop\FB Logo 202_NC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91"/>
                        <a:stretch/>
                      </pic:blipFill>
                      <pic:spPr bwMode="auto">
                        <a:xfrm>
                          <a:off x="95250" y="95250"/>
                          <a:ext cx="1009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89" name="Text Box 289"/>
                      <wps:cNvSpPr txBox="1">
                        <a:spLocks noChangeArrowheads="1"/>
                      </wps:cNvSpPr>
                      <wps:spPr bwMode="auto">
                        <a:xfrm>
                          <a:off x="1152525" y="600075"/>
                          <a:ext cx="53492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AD" w:rsidRPr="00052623" w:rsidRDefault="00847EAD" w:rsidP="00847EAD">
                            <w:pPr>
                              <w:jc w:val="center"/>
                              <w:rPr>
                                <w:rFonts w:ascii="Kabel-Book" w:hAnsi="Kabel-Book"/>
                                <w:sz w:val="24"/>
                              </w:rPr>
                            </w:pPr>
                            <w:r w:rsidRPr="00052623">
                              <w:rPr>
                                <w:rFonts w:ascii="Kabel-Book" w:hAnsi="Kabel-Book"/>
                                <w:sz w:val="24"/>
                              </w:rPr>
                              <w:t>Post Office Box 27766 | Raleigh, NC 27611 | (919) 719-7282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90" name="Group 290"/>
                      <wpg:cNvGrpSpPr/>
                      <wpg:grpSpPr>
                        <a:xfrm>
                          <a:off x="1152525" y="95250"/>
                          <a:ext cx="5349240" cy="548640"/>
                          <a:chOff x="0" y="0"/>
                          <a:chExt cx="5349240" cy="548640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92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EAD" w:rsidRPr="006C13BE" w:rsidRDefault="00847EAD" w:rsidP="00847EAD">
                              <w:pPr>
                                <w:rPr>
                                  <w:rFonts w:ascii="Kabel" w:hAnsi="Kabel"/>
                                  <w:color w:val="862633"/>
                                  <w:sz w:val="46"/>
                                  <w:szCs w:val="46"/>
                                </w:rPr>
                              </w:pPr>
                              <w:r w:rsidRPr="00BF1CB1">
                                <w:rPr>
                                  <w:rFonts w:ascii="Kabel" w:hAnsi="Kabel"/>
                                  <w:color w:val="910029"/>
                                  <w:sz w:val="46"/>
                                  <w:szCs w:val="46"/>
                                </w:rPr>
                                <w:t xml:space="preserve">Ag in the Classroom </w:t>
                              </w:r>
                              <w:r w:rsidRPr="00BF1CB1">
                                <w:rPr>
                                  <w:rFonts w:ascii="Kabel" w:hAnsi="Kabel"/>
                                  <w:color w:val="910029"/>
                                  <w:position w:val="-4"/>
                                  <w:sz w:val="56"/>
                                  <w:szCs w:val="46"/>
                                </w:rPr>
                                <w:t>|</w:t>
                              </w:r>
                              <w:r w:rsidRPr="00BF1CB1">
                                <w:rPr>
                                  <w:rFonts w:ascii="Kabel" w:hAnsi="Kabel"/>
                                  <w:color w:val="910029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 w:rsidRPr="00370837">
                                <w:rPr>
                                  <w:rFonts w:ascii="Kabel" w:hAnsi="Kabel"/>
                                  <w:i/>
                                  <w:color w:val="50642B"/>
                                  <w:sz w:val="36"/>
                                  <w:szCs w:val="46"/>
                                </w:rPr>
                                <w:t>Going Local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 descr="C:\Users\mikeg\Desktop\R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409575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93" name="Picture 293" descr="C:\Users\mikeg\Desktop\R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900" y="771525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" o:spid="_x0000_s1027" style="position:absolute;margin-left:18pt;margin-top:18pt;width:8in;height:1in;z-index:251677696;mso-position-horizontal-relative:page;mso-position-vertical-relative:page" coordsize="7315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8" type="#_x0000_t75" style="position:absolute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iZHCAAAA2wAAAA8AAABkcnMvZG93bnJldi54bWxEj0+LwjAUxO/CfofwFrxpmhZEukYRoSB4&#10;cf2z50fztu3avJQmav32ZkHwOMzMb5jFarCtuFHvG8ca1DQBQVw603Cl4XQsJnMQPiAbbB2Thgd5&#10;WC0/RgvMjbvzN90OoRIRwj5HDXUIXS6lL2uy6KeuI47er+sthij7Spoe7xFuW5kmyUxabDgu1NjR&#10;pqbycrhaDYX688dMzVO7L9aZOu/M4yc1Wo8/h/UXiEBDeIdf7a3RkCn4/x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WomRwgAAANsAAAAPAAAAAAAAAAAAAAAAAJ8C&#10;AABkcnMvZG93bnJldi54bWxQSwUGAAAAAAQABAD3AAAAjgMAAAAA&#10;">
                <v:imagedata r:id="rId4" o:title=""/>
                <v:path arrowok="t"/>
              </v:shape>
              <v:shape id="Picture 288" o:spid="_x0000_s1029" type="#_x0000_t75" style="position:absolute;left:952;top:952;width:10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l/a/AAAA3AAAAA8AAABkcnMvZG93bnJldi54bWxET01rwkAQvRf8D8sIvdWNllaJrmILgtBL&#10;G/U+ZMckmp1dsquJ/75zKPT4eN+rzeBadacuNp4NTCcZKOLS24YrA8fD7mUBKiZki61nMvCgCJv1&#10;6GmFufU9/9C9SJWSEI45GqhTCrnWsazJYZz4QCzc2XcOk8Cu0rbDXsJdq2dZ9q4dNiwNNQb6rKm8&#10;FjcnJYW1383p6zJ//QjHt967gYMz5nk8bJegEg3pX/zn3lsDs4WslTNyBP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p5f2vwAAANwAAAAPAAAAAAAAAAAAAAAAAJ8CAABk&#10;cnMvZG93bnJldi54bWxQSwUGAAAAAAQABAD3AAAAiwMAAAAA&#10;">
                <v:imagedata r:id="rId5" o:title="FB Logo 202_NC" cropright="320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30" type="#_x0000_t202" style="position:absolute;left:11525;top:6000;width:5349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847EAD" w:rsidRPr="00052623" w:rsidRDefault="00847EAD" w:rsidP="00847EAD">
                      <w:pPr>
                        <w:jc w:val="center"/>
                        <w:rPr>
                          <w:rFonts w:ascii="Kabel-Book" w:hAnsi="Kabel-Book"/>
                          <w:sz w:val="24"/>
                        </w:rPr>
                      </w:pPr>
                      <w:r w:rsidRPr="00052623">
                        <w:rPr>
                          <w:rFonts w:ascii="Kabel-Book" w:hAnsi="Kabel-Book"/>
                          <w:sz w:val="24"/>
                        </w:rPr>
                        <w:t>Post Office Box 27766 | Raleigh, NC 27611 | (919) 719-7282</w:t>
                      </w:r>
                    </w:p>
                  </w:txbxContent>
                </v:textbox>
              </v:shape>
              <v:group id="Group 290" o:spid="_x0000_s1031" style="position:absolute;left:11525;top:952;width:53492;height:5486" coordsize="53492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Text Box 2" o:spid="_x0000_s1032" type="#_x0000_t202" style="position:absolute;width:534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DOsUA&#10;AADcAAAADwAAAGRycy9kb3ducmV2LnhtbESPwWrDMBBE74X+g9hCLqWR7UPSulZCCQRMSA9J+wFb&#10;a2MZWytjKbbz91Gh0OMwM2+YYjvbTow0+MaxgnSZgCCunG64VvD9tX95BeEDssbOMSm4kYft5vGh&#10;wFy7iU80nkMtIoR9jgpMCH0upa8MWfRL1xNH7+IGiyHKoZZ6wCnCbSezJFlJiw3HBYM97QxV7flq&#10;FTybPvk8XsqfvV5Vpj14XNvxoNTiaf54BxFoDv/hv3apFWRvK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UM6xQAAANwAAAAPAAAAAAAAAAAAAAAAAJgCAABkcnMv&#10;ZG93bnJldi54bWxQSwUGAAAAAAQABAD1AAAAigMAAAAA&#10;" filled="f" stroked="f">
                  <v:textbox>
                    <w:txbxContent>
                      <w:p w:rsidR="00847EAD" w:rsidRPr="006C13BE" w:rsidRDefault="00847EAD" w:rsidP="00847EAD">
                        <w:pPr>
                          <w:rPr>
                            <w:rFonts w:ascii="Kabel" w:hAnsi="Kabel"/>
                            <w:color w:val="862633"/>
                            <w:sz w:val="46"/>
                            <w:szCs w:val="46"/>
                          </w:rPr>
                        </w:pPr>
                        <w:r w:rsidRPr="00BF1CB1">
                          <w:rPr>
                            <w:rFonts w:ascii="Kabel" w:hAnsi="Kabel"/>
                            <w:color w:val="910029"/>
                            <w:sz w:val="46"/>
                            <w:szCs w:val="46"/>
                          </w:rPr>
                          <w:t xml:space="preserve">Ag in the Classroom </w:t>
                        </w:r>
                        <w:r w:rsidRPr="00BF1CB1">
                          <w:rPr>
                            <w:rFonts w:ascii="Kabel" w:hAnsi="Kabel"/>
                            <w:color w:val="910029"/>
                            <w:position w:val="-4"/>
                            <w:sz w:val="56"/>
                            <w:szCs w:val="46"/>
                          </w:rPr>
                          <w:t>|</w:t>
                        </w:r>
                        <w:r w:rsidRPr="00BF1CB1">
                          <w:rPr>
                            <w:rFonts w:ascii="Kabel" w:hAnsi="Kabel"/>
                            <w:color w:val="910029"/>
                            <w:sz w:val="46"/>
                            <w:szCs w:val="46"/>
                          </w:rPr>
                          <w:t xml:space="preserve"> </w:t>
                        </w:r>
                        <w:r w:rsidRPr="00370837">
                          <w:rPr>
                            <w:rFonts w:ascii="Kabel" w:hAnsi="Kabel"/>
                            <w:i/>
                            <w:color w:val="50642B"/>
                            <w:sz w:val="36"/>
                            <w:szCs w:val="46"/>
                          </w:rPr>
                          <w:t>Going Local</w:t>
                        </w:r>
                      </w:p>
                    </w:txbxContent>
                  </v:textbox>
                </v:shape>
                <v:shape id="Picture 292" o:spid="_x0000_s1033" type="#_x0000_t75" style="position:absolute;left:34480;top:4095;width:572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HXUzEAAAA3AAAAA8AAABkcnMvZG93bnJldi54bWxEj0uLwkAQhO/C/oehF7zpxICPjY4iC8v6&#10;OOnqvc20STDTEzKzJvn3jiB4LKrqK2qxak0p7lS7wrKC0TACQZxaXXCm4PT3M5iBcB5ZY2mZFHTk&#10;YLX86C0w0bbhA92PPhMBwi5BBbn3VSKlS3My6Ia2Ig7e1dYGfZB1JnWNTYCbUsZRNJEGCw4LOVb0&#10;nVN6O/4bBZfu1HT7tLtM2x3+rs+jbTM9jJXqf7brOQhPrX+HX+2NVhB/xf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HXUzEAAAA3AAAAA8AAAAAAAAAAAAAAAAA&#10;nwIAAGRycy9kb3ducmV2LnhtbFBLBQYAAAAABAAEAPcAAACQAwAAAAA=&#10;">
                  <v:imagedata r:id="rId6" o:title="R"/>
                  <v:path arrowok="t"/>
                </v:shape>
              </v:group>
              <v:shape id="Picture 293" o:spid="_x0000_s1034" type="#_x0000_t75" style="position:absolute;left:11049;top:7715;width:571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+NfFAAAA3AAAAA8AAABkcnMvZG93bnJldi54bWxEj0FrwkAUhO8F/8PyBG91E6W1RjcihWJt&#10;T0nt/Zl9TUKzb0N2Ncm/dwsFj8PMfMNsd4NpxJU6V1tWEM8jEMSF1TWXCk5fb48vIJxH1thYJgUj&#10;Odilk4ctJtr2nNE196UIEHYJKqi8bxMpXVGRQTe3LXHwfmxn0AfZlVJ32Ae4aeQiip6lwZrDQoUt&#10;vVZU/OYXo+A8nvrxsxjPq+EDD/vv+NivsielZtNhvwHhafD38H/7XStYrJfwdyYcAZ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y/jXxQAAANwAAAAPAAAAAAAAAAAAAAAA&#10;AJ8CAABkcnMvZG93bnJldi54bWxQSwUGAAAAAAQABAD3AAAAkQMAAAAA&#10;">
                <v:imagedata r:id="rId6" o:title="R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EEC"/>
    <w:multiLevelType w:val="hybridMultilevel"/>
    <w:tmpl w:val="B382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BCF"/>
    <w:multiLevelType w:val="hybridMultilevel"/>
    <w:tmpl w:val="91BA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5D5"/>
    <w:multiLevelType w:val="hybridMultilevel"/>
    <w:tmpl w:val="8682D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F7184"/>
    <w:multiLevelType w:val="hybridMultilevel"/>
    <w:tmpl w:val="55F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37AA1"/>
    <w:multiLevelType w:val="hybridMultilevel"/>
    <w:tmpl w:val="B0F4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62B2D"/>
    <w:multiLevelType w:val="hybridMultilevel"/>
    <w:tmpl w:val="E4AC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F93334"/>
    <w:multiLevelType w:val="hybridMultilevel"/>
    <w:tmpl w:val="86E445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A81650"/>
    <w:multiLevelType w:val="hybridMultilevel"/>
    <w:tmpl w:val="20BA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E89"/>
    <w:multiLevelType w:val="hybridMultilevel"/>
    <w:tmpl w:val="2FE01F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2688C"/>
    <w:multiLevelType w:val="hybridMultilevel"/>
    <w:tmpl w:val="FDC8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4A174C"/>
    <w:multiLevelType w:val="hybridMultilevel"/>
    <w:tmpl w:val="DCE28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15"/>
    <w:rsid w:val="00052623"/>
    <w:rsid w:val="000740CE"/>
    <w:rsid w:val="00083FA0"/>
    <w:rsid w:val="000E65F0"/>
    <w:rsid w:val="00286E1E"/>
    <w:rsid w:val="002C2D9F"/>
    <w:rsid w:val="00315914"/>
    <w:rsid w:val="00370837"/>
    <w:rsid w:val="00403518"/>
    <w:rsid w:val="00414996"/>
    <w:rsid w:val="005B4C86"/>
    <w:rsid w:val="006C13BE"/>
    <w:rsid w:val="00714E02"/>
    <w:rsid w:val="00733C2E"/>
    <w:rsid w:val="008403DB"/>
    <w:rsid w:val="00844015"/>
    <w:rsid w:val="00847EAD"/>
    <w:rsid w:val="00891D2C"/>
    <w:rsid w:val="00897A15"/>
    <w:rsid w:val="008C5429"/>
    <w:rsid w:val="00960011"/>
    <w:rsid w:val="0096215D"/>
    <w:rsid w:val="009A36CB"/>
    <w:rsid w:val="009E6CFC"/>
    <w:rsid w:val="009F25B4"/>
    <w:rsid w:val="00B53AC7"/>
    <w:rsid w:val="00BD2F7D"/>
    <w:rsid w:val="00BF1CB1"/>
    <w:rsid w:val="00C2302B"/>
    <w:rsid w:val="00CD276A"/>
    <w:rsid w:val="00D5392C"/>
    <w:rsid w:val="00DF730D"/>
    <w:rsid w:val="00E7337A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14"/>
  </w:style>
  <w:style w:type="paragraph" w:styleId="Footer">
    <w:name w:val="footer"/>
    <w:basedOn w:val="Normal"/>
    <w:link w:val="FooterChar"/>
    <w:uiPriority w:val="99"/>
    <w:unhideWhenUsed/>
    <w:rsid w:val="003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14"/>
  </w:style>
  <w:style w:type="paragraph" w:styleId="BalloonText">
    <w:name w:val="Balloon Text"/>
    <w:basedOn w:val="Normal"/>
    <w:link w:val="BalloonTextChar"/>
    <w:uiPriority w:val="99"/>
    <w:semiHidden/>
    <w:unhideWhenUsed/>
    <w:rsid w:val="003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14"/>
  </w:style>
  <w:style w:type="paragraph" w:styleId="Footer">
    <w:name w:val="footer"/>
    <w:basedOn w:val="Normal"/>
    <w:link w:val="FooterChar"/>
    <w:uiPriority w:val="99"/>
    <w:unhideWhenUsed/>
    <w:rsid w:val="003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14"/>
  </w:style>
  <w:style w:type="paragraph" w:styleId="BalloonText">
    <w:name w:val="Balloon Text"/>
    <w:basedOn w:val="Normal"/>
    <w:link w:val="BalloonTextChar"/>
    <w:uiPriority w:val="99"/>
    <w:semiHidden/>
    <w:unhideWhenUsed/>
    <w:rsid w:val="003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reedy\Documents\AITC%20printed%20resources\AIT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8A4F-2495-4125-824A-7E4C878A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AITC Letterhead.dotx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Reedy</dc:creator>
  <cp:lastModifiedBy>Darlene Petranick</cp:lastModifiedBy>
  <cp:revision>6</cp:revision>
  <cp:lastPrinted>2015-05-13T17:57:00Z</cp:lastPrinted>
  <dcterms:created xsi:type="dcterms:W3CDTF">2015-06-16T03:02:00Z</dcterms:created>
  <dcterms:modified xsi:type="dcterms:W3CDTF">2015-06-16T03:16:00Z</dcterms:modified>
</cp:coreProperties>
</file>